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20250" w14:textId="77777777" w:rsidR="00B10E30" w:rsidRDefault="00F676DC" w:rsidP="00AE710C">
      <w:pPr>
        <w:jc w:val="center"/>
        <w:rPr>
          <w:b/>
          <w:caps/>
          <w:spacing w:val="60"/>
        </w:rPr>
      </w:pPr>
      <w:r>
        <w:rPr>
          <w:b/>
          <w:caps/>
          <w:spacing w:val="60"/>
        </w:rPr>
        <w:t>Hart</w:t>
      </w:r>
      <w:r w:rsidR="005B5B52">
        <w:rPr>
          <w:b/>
          <w:caps/>
          <w:spacing w:val="60"/>
        </w:rPr>
        <w:t xml:space="preserve"> supported living council</w:t>
      </w:r>
    </w:p>
    <w:p w14:paraId="49CFB8D7" w14:textId="77777777" w:rsidR="00B10E30" w:rsidRDefault="00F66A20" w:rsidP="00AE710C">
      <w:pPr>
        <w:jc w:val="center"/>
        <w:rPr>
          <w:b/>
          <w:spacing w:val="60"/>
        </w:rPr>
      </w:pPr>
      <w:r>
        <w:rPr>
          <w:b/>
          <w:spacing w:val="60"/>
        </w:rPr>
        <w:t>Agenda</w:t>
      </w:r>
    </w:p>
    <w:p w14:paraId="40F2DAA9" w14:textId="77777777" w:rsidR="004E3A5B" w:rsidRDefault="004E3A5B" w:rsidP="00AE710C">
      <w:pPr>
        <w:jc w:val="center"/>
        <w:rPr>
          <w:b/>
          <w:spacing w:val="60"/>
        </w:rPr>
      </w:pPr>
    </w:p>
    <w:p w14:paraId="3FBB54F8" w14:textId="601C5BF3" w:rsidR="00B10E30" w:rsidRDefault="00F66A20" w:rsidP="000D1EA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shd w:val="pct10" w:color="auto" w:fill="auto"/>
        <w:ind w:left="540" w:right="450"/>
        <w:rPr>
          <w:b/>
        </w:rPr>
      </w:pPr>
      <w:r>
        <w:rPr>
          <w:b/>
        </w:rPr>
        <w:tab/>
        <w:t>DATE:</w:t>
      </w:r>
      <w:bookmarkStart w:id="0" w:name="y"/>
      <w:bookmarkEnd w:id="0"/>
      <w:r w:rsidR="00A02A5F">
        <w:rPr>
          <w:b/>
        </w:rPr>
        <w:tab/>
      </w:r>
      <w:r w:rsidR="0012293D">
        <w:rPr>
          <w:b/>
        </w:rPr>
        <w:t>February 21, 2020</w:t>
      </w:r>
    </w:p>
    <w:p w14:paraId="10B78431" w14:textId="77777777" w:rsidR="00B10E30" w:rsidRDefault="00F66A20" w:rsidP="00351213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20"/>
          <w:tab w:val="left" w:pos="2160"/>
        </w:tabs>
        <w:ind w:left="540" w:right="450"/>
        <w:rPr>
          <w:b/>
        </w:rPr>
      </w:pPr>
      <w:r>
        <w:rPr>
          <w:b/>
        </w:rPr>
        <w:tab/>
        <w:t>TIME:</w:t>
      </w:r>
      <w:r>
        <w:rPr>
          <w:b/>
        </w:rPr>
        <w:tab/>
      </w:r>
      <w:bookmarkStart w:id="1" w:name="t"/>
      <w:bookmarkEnd w:id="1"/>
      <w:r w:rsidR="00F07215">
        <w:rPr>
          <w:b/>
        </w:rPr>
        <w:t>1</w:t>
      </w:r>
      <w:r w:rsidR="00AF13A9">
        <w:rPr>
          <w:b/>
        </w:rPr>
        <w:t>0</w:t>
      </w:r>
      <w:r w:rsidR="00F07215">
        <w:rPr>
          <w:b/>
        </w:rPr>
        <w:t>:00</w:t>
      </w:r>
      <w:r w:rsidR="00AF13A9">
        <w:rPr>
          <w:b/>
        </w:rPr>
        <w:t>a</w:t>
      </w:r>
      <w:r w:rsidR="00F07215">
        <w:rPr>
          <w:b/>
        </w:rPr>
        <w:t>m</w:t>
      </w:r>
    </w:p>
    <w:p w14:paraId="6B56F3F6" w14:textId="77777777" w:rsidR="00003FFA" w:rsidRPr="00003FFA" w:rsidRDefault="00F66A20" w:rsidP="00003FFA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20"/>
          <w:tab w:val="left" w:pos="2160"/>
        </w:tabs>
        <w:ind w:left="2160" w:right="450" w:hanging="1620"/>
        <w:rPr>
          <w:b/>
        </w:rPr>
      </w:pPr>
      <w:r>
        <w:rPr>
          <w:b/>
        </w:rPr>
        <w:tab/>
        <w:t>PLACE:</w:t>
      </w:r>
      <w:r>
        <w:rPr>
          <w:b/>
        </w:rPr>
        <w:tab/>
      </w:r>
      <w:bookmarkStart w:id="2" w:name="p"/>
      <w:bookmarkEnd w:id="2"/>
      <w:r w:rsidR="00003FFA" w:rsidRPr="00003FFA">
        <w:rPr>
          <w:b/>
        </w:rPr>
        <w:t>CHFS, 275 E. Main St., Frankfort, KY  40621</w:t>
      </w:r>
    </w:p>
    <w:p w14:paraId="01DA0BFF" w14:textId="7EE845AF" w:rsidR="007F2539" w:rsidRDefault="00003FFA" w:rsidP="00003FFA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20"/>
          <w:tab w:val="left" w:pos="2160"/>
        </w:tabs>
        <w:ind w:left="2160" w:right="450" w:hanging="1620"/>
      </w:pPr>
      <w:r w:rsidRPr="00003FFA">
        <w:rPr>
          <w:b/>
        </w:rPr>
        <w:tab/>
      </w:r>
      <w:r w:rsidRPr="00003FFA">
        <w:rPr>
          <w:b/>
        </w:rPr>
        <w:tab/>
      </w:r>
      <w:r w:rsidR="00AF3CFA">
        <w:rPr>
          <w:b/>
        </w:rPr>
        <w:t xml:space="preserve">DPH Conference Suite </w:t>
      </w:r>
      <w:r w:rsidR="00906102">
        <w:rPr>
          <w:b/>
        </w:rPr>
        <w:t>C</w:t>
      </w:r>
    </w:p>
    <w:p w14:paraId="250AF135" w14:textId="77777777" w:rsidR="00BD4AF4" w:rsidRDefault="00BD4AF4" w:rsidP="00BD4AF4">
      <w:pPr>
        <w:pStyle w:val="ListParagraph"/>
      </w:pPr>
    </w:p>
    <w:p w14:paraId="2FD4413E" w14:textId="79DFF337" w:rsidR="007F2539" w:rsidRDefault="00554ADA" w:rsidP="007F2539">
      <w:pPr>
        <w:pStyle w:val="ListParagraph"/>
        <w:numPr>
          <w:ilvl w:val="0"/>
          <w:numId w:val="27"/>
        </w:numPr>
      </w:pPr>
      <w:r w:rsidRPr="00BB3863">
        <w:t>Call to order</w:t>
      </w:r>
      <w:r w:rsidR="00AF13A9">
        <w:t xml:space="preserve"> – Chair </w:t>
      </w:r>
      <w:r w:rsidR="00906102">
        <w:t>Vassil</w:t>
      </w:r>
    </w:p>
    <w:p w14:paraId="64172A00" w14:textId="5C1EE61E" w:rsidR="00690439" w:rsidRDefault="00690439" w:rsidP="00BA4844"/>
    <w:p w14:paraId="304F26A9" w14:textId="1E3F4F95" w:rsidR="007F76E4" w:rsidRDefault="007F76E4" w:rsidP="007F76E4">
      <w:pPr>
        <w:pStyle w:val="ListParagraph"/>
        <w:numPr>
          <w:ilvl w:val="0"/>
          <w:numId w:val="27"/>
        </w:numPr>
      </w:pPr>
      <w:r>
        <w:t xml:space="preserve">Approval of Minutes – </w:t>
      </w:r>
      <w:r w:rsidR="0012293D">
        <w:t>December 20</w:t>
      </w:r>
      <w:r>
        <w:t>, 2019</w:t>
      </w:r>
      <w:r>
        <w:tab/>
        <w:t>ACTION: Motion to approve minutes</w:t>
      </w:r>
    </w:p>
    <w:p w14:paraId="678AEEF1" w14:textId="77777777" w:rsidR="007F76E4" w:rsidRDefault="007F76E4" w:rsidP="007F76E4"/>
    <w:p w14:paraId="35BBA285" w14:textId="4E0A76A7" w:rsidR="007F76E4" w:rsidRDefault="007F76E4" w:rsidP="007F76E4">
      <w:pPr>
        <w:pStyle w:val="ListParagraph"/>
        <w:numPr>
          <w:ilvl w:val="0"/>
          <w:numId w:val="27"/>
        </w:numPr>
      </w:pPr>
      <w:r>
        <w:t>Public Comment</w:t>
      </w:r>
    </w:p>
    <w:p w14:paraId="7A63DC39" w14:textId="77777777" w:rsidR="008C2D0E" w:rsidRDefault="008C2D0E" w:rsidP="008C2D0E"/>
    <w:p w14:paraId="44539990" w14:textId="7F92FA6D" w:rsidR="007F76E4" w:rsidRDefault="007F76E4" w:rsidP="0012293D">
      <w:pPr>
        <w:pStyle w:val="ListParagraph"/>
        <w:numPr>
          <w:ilvl w:val="0"/>
          <w:numId w:val="27"/>
        </w:numPr>
      </w:pPr>
      <w:r>
        <w:t>Old Business:</w:t>
      </w:r>
    </w:p>
    <w:p w14:paraId="5637138F" w14:textId="6B3F041A" w:rsidR="007F76E4" w:rsidRDefault="007F76E4" w:rsidP="007F76E4">
      <w:pPr>
        <w:pStyle w:val="ListParagraph"/>
        <w:numPr>
          <w:ilvl w:val="0"/>
          <w:numId w:val="30"/>
        </w:numPr>
      </w:pPr>
      <w:r>
        <w:t>Bylaw Updates</w:t>
      </w:r>
      <w:r w:rsidR="00F93F3A">
        <w:tab/>
      </w:r>
      <w:r w:rsidR="00F93F3A">
        <w:tab/>
        <w:t>ACTION: Motion to approve Bylaws as updated</w:t>
      </w:r>
    </w:p>
    <w:p w14:paraId="17AF678E" w14:textId="77777777" w:rsidR="007F76E4" w:rsidRDefault="007F76E4" w:rsidP="007F76E4">
      <w:pPr>
        <w:pStyle w:val="ListParagraph"/>
        <w:numPr>
          <w:ilvl w:val="0"/>
          <w:numId w:val="30"/>
        </w:numPr>
      </w:pPr>
      <w:proofErr w:type="spellStart"/>
      <w:r>
        <w:t>Panasoft</w:t>
      </w:r>
      <w:proofErr w:type="spellEnd"/>
      <w:r>
        <w:t xml:space="preserve"> Update</w:t>
      </w:r>
    </w:p>
    <w:p w14:paraId="6EAEE6C1" w14:textId="77777777" w:rsidR="004879B9" w:rsidRDefault="004879B9" w:rsidP="004879B9">
      <w:pPr>
        <w:pStyle w:val="ListParagraph"/>
      </w:pPr>
    </w:p>
    <w:p w14:paraId="46D77239" w14:textId="77777777" w:rsidR="00EB0DF8" w:rsidRDefault="0047587D" w:rsidP="00EB0DF8">
      <w:pPr>
        <w:pStyle w:val="ListParagraph"/>
        <w:numPr>
          <w:ilvl w:val="0"/>
          <w:numId w:val="27"/>
        </w:numPr>
      </w:pPr>
      <w:r>
        <w:t>New Business:</w:t>
      </w:r>
    </w:p>
    <w:p w14:paraId="5245D524" w14:textId="77777777" w:rsidR="0047587D" w:rsidRDefault="0047587D" w:rsidP="0047587D"/>
    <w:p w14:paraId="1DF9FC62" w14:textId="2A1056AA" w:rsidR="002B201C" w:rsidRDefault="00EE0848" w:rsidP="008C4425">
      <w:pPr>
        <w:pStyle w:val="ListParagraph"/>
        <w:numPr>
          <w:ilvl w:val="0"/>
          <w:numId w:val="30"/>
        </w:numPr>
      </w:pPr>
      <w:r>
        <w:t>Coordinator’s Report</w:t>
      </w:r>
      <w:r w:rsidR="008C4425">
        <w:tab/>
      </w:r>
      <w:r w:rsidR="008C4425">
        <w:tab/>
      </w:r>
      <w:r w:rsidR="008C4425">
        <w:tab/>
      </w:r>
      <w:r w:rsidR="004B0AFA">
        <w:t>ACTION: Motion to approve report</w:t>
      </w:r>
    </w:p>
    <w:p w14:paraId="5AC78901" w14:textId="12093FE6" w:rsidR="00D840B9" w:rsidRDefault="00D840B9" w:rsidP="00D840B9">
      <w:pPr>
        <w:pStyle w:val="ListParagraph"/>
        <w:numPr>
          <w:ilvl w:val="1"/>
          <w:numId w:val="30"/>
        </w:numPr>
      </w:pPr>
      <w:r>
        <w:t>Demographics Report</w:t>
      </w:r>
    </w:p>
    <w:p w14:paraId="07E50AAA" w14:textId="4DF3C92E" w:rsidR="00F93F3A" w:rsidRDefault="00F93F3A" w:rsidP="00D840B9">
      <w:pPr>
        <w:pStyle w:val="ListParagraph"/>
        <w:numPr>
          <w:ilvl w:val="1"/>
          <w:numId w:val="30"/>
        </w:numPr>
      </w:pPr>
      <w:r>
        <w:t>Financial Report</w:t>
      </w:r>
    </w:p>
    <w:p w14:paraId="59E50688" w14:textId="0276CBC6" w:rsidR="00F066AF" w:rsidRDefault="00D840B9" w:rsidP="00366319">
      <w:pPr>
        <w:pStyle w:val="ListParagraph"/>
        <w:numPr>
          <w:ilvl w:val="1"/>
          <w:numId w:val="30"/>
        </w:numPr>
      </w:pPr>
      <w:r>
        <w:t>Council Membership Update</w:t>
      </w:r>
    </w:p>
    <w:p w14:paraId="22741C03" w14:textId="1C79C0C8" w:rsidR="0012293D" w:rsidRDefault="0012293D" w:rsidP="0012293D">
      <w:pPr>
        <w:pStyle w:val="ListParagraph"/>
        <w:numPr>
          <w:ilvl w:val="0"/>
          <w:numId w:val="30"/>
        </w:numPr>
      </w:pPr>
      <w:r>
        <w:t>FY2021 Application Scoring</w:t>
      </w:r>
    </w:p>
    <w:p w14:paraId="05E56EAF" w14:textId="29E28C6A" w:rsidR="00F93F3A" w:rsidRDefault="00F93F3A" w:rsidP="0012293D">
      <w:pPr>
        <w:pStyle w:val="ListParagraph"/>
        <w:numPr>
          <w:ilvl w:val="0"/>
          <w:numId w:val="30"/>
        </w:numPr>
      </w:pPr>
      <w:r>
        <w:t>Future Meeting Dates</w:t>
      </w:r>
    </w:p>
    <w:p w14:paraId="7331786D" w14:textId="046FAF87" w:rsidR="00F93F3A" w:rsidRDefault="00F93F3A" w:rsidP="0012293D">
      <w:pPr>
        <w:pStyle w:val="ListParagraph"/>
        <w:numPr>
          <w:ilvl w:val="0"/>
          <w:numId w:val="30"/>
        </w:numPr>
      </w:pPr>
      <w:r>
        <w:t>Chair Candidates</w:t>
      </w:r>
    </w:p>
    <w:p w14:paraId="40D2331B" w14:textId="77777777" w:rsidR="0012293D" w:rsidRDefault="0012293D" w:rsidP="0012293D">
      <w:pPr>
        <w:pStyle w:val="ListParagraph"/>
        <w:ind w:left="2160"/>
      </w:pPr>
    </w:p>
    <w:p w14:paraId="6279B9B6" w14:textId="77777777" w:rsidR="0012293D" w:rsidRDefault="0012293D" w:rsidP="0012293D">
      <w:pPr>
        <w:pStyle w:val="ListParagraph"/>
        <w:numPr>
          <w:ilvl w:val="0"/>
          <w:numId w:val="27"/>
        </w:numPr>
      </w:pPr>
      <w:r>
        <w:t>CLOSED SESSION</w:t>
      </w:r>
      <w:r>
        <w:tab/>
      </w:r>
      <w:r>
        <w:tab/>
      </w:r>
      <w:r>
        <w:tab/>
      </w:r>
      <w:r>
        <w:tab/>
        <w:t>ACTION: Motion to enter closed session</w:t>
      </w:r>
    </w:p>
    <w:p w14:paraId="72D6582D" w14:textId="77777777" w:rsidR="0012293D" w:rsidRDefault="0012293D" w:rsidP="0012293D"/>
    <w:p w14:paraId="6E74EB9C" w14:textId="77777777" w:rsidR="0012293D" w:rsidRDefault="0012293D" w:rsidP="0012293D">
      <w:pPr>
        <w:pStyle w:val="ListParagraph"/>
        <w:numPr>
          <w:ilvl w:val="0"/>
          <w:numId w:val="30"/>
        </w:numPr>
      </w:pPr>
      <w:r>
        <w:t>Terminations</w:t>
      </w:r>
    </w:p>
    <w:p w14:paraId="167FA4FA" w14:textId="77777777" w:rsidR="0012293D" w:rsidRDefault="0012293D" w:rsidP="0012293D">
      <w:pPr>
        <w:pStyle w:val="ListParagraph"/>
        <w:numPr>
          <w:ilvl w:val="1"/>
          <w:numId w:val="30"/>
        </w:numPr>
        <w:sectPr w:rsidR="0012293D" w:rsidSect="008C2D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64" w:right="1440" w:bottom="864" w:left="1800" w:header="720" w:footer="547" w:gutter="0"/>
          <w:paperSrc w:first="1" w:other="1"/>
          <w:cols w:space="720"/>
          <w:docGrid w:linePitch="360"/>
        </w:sectPr>
      </w:pPr>
    </w:p>
    <w:p w14:paraId="39E8D47A" w14:textId="4F2C2795" w:rsidR="0012293D" w:rsidRDefault="0012293D" w:rsidP="0012293D">
      <w:pPr>
        <w:pStyle w:val="ListParagraph"/>
        <w:numPr>
          <w:ilvl w:val="1"/>
          <w:numId w:val="30"/>
        </w:numPr>
      </w:pPr>
      <w:r>
        <w:t>BH from Region 1</w:t>
      </w:r>
    </w:p>
    <w:p w14:paraId="6BF75CC9" w14:textId="7F7D3597" w:rsidR="000D40DA" w:rsidRDefault="000D40DA" w:rsidP="0012293D">
      <w:pPr>
        <w:pStyle w:val="ListParagraph"/>
        <w:numPr>
          <w:ilvl w:val="1"/>
          <w:numId w:val="30"/>
        </w:numPr>
      </w:pPr>
      <w:r>
        <w:t>SH from Region 1</w:t>
      </w:r>
      <w:bookmarkStart w:id="3" w:name="_GoBack"/>
      <w:bookmarkEnd w:id="3"/>
    </w:p>
    <w:p w14:paraId="456143F8" w14:textId="1DBBF2BA" w:rsidR="0012293D" w:rsidRDefault="0012293D" w:rsidP="0012293D">
      <w:pPr>
        <w:pStyle w:val="ListParagraph"/>
        <w:numPr>
          <w:ilvl w:val="1"/>
          <w:numId w:val="30"/>
        </w:numPr>
      </w:pPr>
      <w:r>
        <w:t>BY from Region 2</w:t>
      </w:r>
    </w:p>
    <w:p w14:paraId="4E5B7E8B" w14:textId="04E6A5C9" w:rsidR="003507E7" w:rsidRDefault="003507E7" w:rsidP="0012293D">
      <w:pPr>
        <w:pStyle w:val="ListParagraph"/>
        <w:numPr>
          <w:ilvl w:val="1"/>
          <w:numId w:val="30"/>
        </w:numPr>
      </w:pPr>
      <w:r>
        <w:t>HM from Region 3</w:t>
      </w:r>
    </w:p>
    <w:p w14:paraId="02EC6170" w14:textId="4A71FD25" w:rsidR="00F93F3A" w:rsidRDefault="00F93F3A" w:rsidP="0012293D">
      <w:pPr>
        <w:pStyle w:val="ListParagraph"/>
        <w:numPr>
          <w:ilvl w:val="1"/>
          <w:numId w:val="30"/>
        </w:numPr>
      </w:pPr>
      <w:r>
        <w:t>CS from Region 4</w:t>
      </w:r>
    </w:p>
    <w:p w14:paraId="3F794DAC" w14:textId="77777777" w:rsidR="0012293D" w:rsidRDefault="0012293D" w:rsidP="0012293D"/>
    <w:p w14:paraId="2BA58B63" w14:textId="77777777" w:rsidR="0012293D" w:rsidRDefault="0012293D" w:rsidP="0012293D">
      <w:pPr>
        <w:pStyle w:val="ListParagraph"/>
        <w:numPr>
          <w:ilvl w:val="0"/>
          <w:numId w:val="27"/>
        </w:numPr>
      </w:pPr>
      <w:r>
        <w:t>OPEN SESSION</w:t>
      </w:r>
      <w:r>
        <w:tab/>
      </w:r>
      <w:r>
        <w:tab/>
        <w:t xml:space="preserve">           ACTION: Motion to emerge from closed session</w:t>
      </w:r>
    </w:p>
    <w:p w14:paraId="24FC2857" w14:textId="667F500A" w:rsidR="00D919BA" w:rsidRDefault="00D919BA" w:rsidP="0012293D"/>
    <w:p w14:paraId="5531138F" w14:textId="3520A8A7" w:rsidR="00F066AF" w:rsidRPr="007F76E4" w:rsidRDefault="00C211CE" w:rsidP="007F76E4">
      <w:pPr>
        <w:pStyle w:val="ListParagraph"/>
        <w:numPr>
          <w:ilvl w:val="0"/>
          <w:numId w:val="27"/>
        </w:numPr>
      </w:pPr>
      <w:r>
        <w:t>Adjournment</w:t>
      </w:r>
    </w:p>
    <w:p w14:paraId="262E05F2" w14:textId="77777777" w:rsidR="00F066AF" w:rsidRDefault="00F066AF" w:rsidP="007C593A">
      <w:pPr>
        <w:ind w:left="2160" w:firstLine="720"/>
        <w:rPr>
          <w:b/>
          <w:szCs w:val="24"/>
        </w:rPr>
      </w:pPr>
    </w:p>
    <w:p w14:paraId="17DA2F2F" w14:textId="77522A4F" w:rsidR="002B54F9" w:rsidRDefault="00105ECE" w:rsidP="007C593A">
      <w:pPr>
        <w:ind w:left="2160" w:firstLine="720"/>
        <w:rPr>
          <w:b/>
          <w:szCs w:val="24"/>
        </w:rPr>
      </w:pPr>
      <w:r>
        <w:rPr>
          <w:b/>
          <w:szCs w:val="24"/>
        </w:rPr>
        <w:t xml:space="preserve">FUTURE </w:t>
      </w:r>
      <w:r w:rsidR="00A02A5F" w:rsidRPr="003A68F8">
        <w:rPr>
          <w:b/>
          <w:szCs w:val="24"/>
        </w:rPr>
        <w:t>MEETING</w:t>
      </w:r>
      <w:r w:rsidR="00604BF4">
        <w:rPr>
          <w:b/>
          <w:szCs w:val="24"/>
        </w:rPr>
        <w:t>S</w:t>
      </w:r>
    </w:p>
    <w:p w14:paraId="2850EC27" w14:textId="77777777" w:rsidR="009408BD" w:rsidRPr="003A68F8" w:rsidRDefault="009408BD" w:rsidP="00A02A5F">
      <w:pPr>
        <w:ind w:left="504" w:hanging="504"/>
        <w:jc w:val="center"/>
        <w:rPr>
          <w:b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7"/>
        <w:gridCol w:w="4783"/>
      </w:tblGrid>
      <w:tr w:rsidR="00105ECE" w:rsidRPr="00A02A5F" w14:paraId="2981B356" w14:textId="77777777" w:rsidTr="003E2FEA">
        <w:tc>
          <w:tcPr>
            <w:tcW w:w="2340" w:type="pct"/>
          </w:tcPr>
          <w:p w14:paraId="438051FC" w14:textId="77777777" w:rsidR="00105ECE" w:rsidRPr="00A02A5F" w:rsidRDefault="00105ECE" w:rsidP="00165D65">
            <w:pPr>
              <w:rPr>
                <w:b/>
              </w:rPr>
            </w:pPr>
            <w:r w:rsidRPr="00A02A5F">
              <w:rPr>
                <w:b/>
              </w:rPr>
              <w:t xml:space="preserve">DATE </w:t>
            </w:r>
          </w:p>
        </w:tc>
        <w:tc>
          <w:tcPr>
            <w:tcW w:w="2660" w:type="pct"/>
          </w:tcPr>
          <w:p w14:paraId="2CD604C5" w14:textId="77777777" w:rsidR="00105ECE" w:rsidRPr="00A02A5F" w:rsidRDefault="00105ECE" w:rsidP="00165D65">
            <w:pPr>
              <w:rPr>
                <w:b/>
              </w:rPr>
            </w:pPr>
            <w:r w:rsidRPr="00A02A5F">
              <w:rPr>
                <w:b/>
              </w:rPr>
              <w:t>LOCATION</w:t>
            </w:r>
          </w:p>
        </w:tc>
      </w:tr>
      <w:tr w:rsidR="003E2FEA" w14:paraId="5482C811" w14:textId="77777777" w:rsidTr="003E2FEA">
        <w:trPr>
          <w:trHeight w:val="341"/>
        </w:trPr>
        <w:tc>
          <w:tcPr>
            <w:tcW w:w="2340" w:type="pct"/>
          </w:tcPr>
          <w:p w14:paraId="7E488266" w14:textId="14094BF4" w:rsidR="003E2FEA" w:rsidRDefault="003E2FEA" w:rsidP="00604BF4">
            <w:r>
              <w:t>April 17, 2020</w:t>
            </w:r>
          </w:p>
        </w:tc>
        <w:tc>
          <w:tcPr>
            <w:tcW w:w="2660" w:type="pct"/>
          </w:tcPr>
          <w:p w14:paraId="3EBF85F4" w14:textId="591023B0" w:rsidR="003E2FEA" w:rsidRDefault="003E2FEA" w:rsidP="00604BF4">
            <w:r>
              <w:t>CHFS, DPH Conference Suite C</w:t>
            </w:r>
          </w:p>
        </w:tc>
      </w:tr>
    </w:tbl>
    <w:p w14:paraId="0B7B8C8C" w14:textId="77777777" w:rsidR="00B10E30" w:rsidRDefault="00B10E30" w:rsidP="00966947"/>
    <w:sectPr w:rsidR="00B10E30" w:rsidSect="00AD3D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864" w:right="1440" w:bottom="864" w:left="1800" w:header="720" w:footer="547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4E652" w14:textId="77777777" w:rsidR="005C5E28" w:rsidRDefault="005C5E28" w:rsidP="009363D0">
      <w:r>
        <w:separator/>
      </w:r>
    </w:p>
  </w:endnote>
  <w:endnote w:type="continuationSeparator" w:id="0">
    <w:p w14:paraId="4F94A7E1" w14:textId="77777777" w:rsidR="005C5E28" w:rsidRDefault="005C5E28" w:rsidP="0093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13E53" w14:textId="77777777" w:rsidR="0012293D" w:rsidRDefault="00122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92468" w14:textId="77777777" w:rsidR="0012293D" w:rsidRDefault="00122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207D" w14:textId="77777777" w:rsidR="0012293D" w:rsidRDefault="001229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04C6" w14:textId="77777777" w:rsidR="009D337E" w:rsidRDefault="009D33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6DDC" w14:textId="77777777" w:rsidR="009D337E" w:rsidRDefault="009D337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E8B6" w14:textId="77777777" w:rsidR="009D337E" w:rsidRDefault="009D3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8A45A" w14:textId="77777777" w:rsidR="005C5E28" w:rsidRDefault="005C5E28" w:rsidP="009363D0">
      <w:r>
        <w:separator/>
      </w:r>
    </w:p>
  </w:footnote>
  <w:footnote w:type="continuationSeparator" w:id="0">
    <w:p w14:paraId="19997C9C" w14:textId="77777777" w:rsidR="005C5E28" w:rsidRDefault="005C5E28" w:rsidP="0093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12EE2" w14:textId="77777777" w:rsidR="0012293D" w:rsidRDefault="00122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8CC81" w14:textId="77777777" w:rsidR="0012293D" w:rsidRDefault="00122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2C125" w14:textId="77777777" w:rsidR="0012293D" w:rsidRDefault="001229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E03E" w14:textId="77777777" w:rsidR="009D337E" w:rsidRDefault="009D337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BAE38" w14:textId="77777777" w:rsidR="009D337E" w:rsidRDefault="009D337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8FBB" w14:textId="77777777" w:rsidR="009D337E" w:rsidRDefault="009D3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A19"/>
    <w:multiLevelType w:val="hybridMultilevel"/>
    <w:tmpl w:val="BE9E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21C"/>
    <w:multiLevelType w:val="hybridMultilevel"/>
    <w:tmpl w:val="3D0E939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C0839F3"/>
    <w:multiLevelType w:val="hybridMultilevel"/>
    <w:tmpl w:val="A7AAC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0A116B"/>
    <w:multiLevelType w:val="hybridMultilevel"/>
    <w:tmpl w:val="B11A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179F"/>
    <w:multiLevelType w:val="hybridMultilevel"/>
    <w:tmpl w:val="A29EF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BE0576"/>
    <w:multiLevelType w:val="hybridMultilevel"/>
    <w:tmpl w:val="5E4E48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B7F157C"/>
    <w:multiLevelType w:val="hybridMultilevel"/>
    <w:tmpl w:val="282C82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2461F56"/>
    <w:multiLevelType w:val="hybridMultilevel"/>
    <w:tmpl w:val="DA347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FB071F"/>
    <w:multiLevelType w:val="hybridMultilevel"/>
    <w:tmpl w:val="ACD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05F0"/>
    <w:multiLevelType w:val="hybridMultilevel"/>
    <w:tmpl w:val="2CD42F6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3BE213FA"/>
    <w:multiLevelType w:val="hybridMultilevel"/>
    <w:tmpl w:val="1F0084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DF103AA"/>
    <w:multiLevelType w:val="hybridMultilevel"/>
    <w:tmpl w:val="9F9E14E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40245D85"/>
    <w:multiLevelType w:val="hybridMultilevel"/>
    <w:tmpl w:val="DF66D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FA4CD8"/>
    <w:multiLevelType w:val="hybridMultilevel"/>
    <w:tmpl w:val="A476C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CC75EE"/>
    <w:multiLevelType w:val="hybridMultilevel"/>
    <w:tmpl w:val="E490FD0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4BDC6DDF"/>
    <w:multiLevelType w:val="hybridMultilevel"/>
    <w:tmpl w:val="9092C0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4D8E100D"/>
    <w:multiLevelType w:val="hybridMultilevel"/>
    <w:tmpl w:val="C90A1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02731D"/>
    <w:multiLevelType w:val="hybridMultilevel"/>
    <w:tmpl w:val="EF680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6022EE"/>
    <w:multiLevelType w:val="hybridMultilevel"/>
    <w:tmpl w:val="868E5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BC69E5"/>
    <w:multiLevelType w:val="hybridMultilevel"/>
    <w:tmpl w:val="667034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FC305C"/>
    <w:multiLevelType w:val="hybridMultilevel"/>
    <w:tmpl w:val="3662A7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EB5F77"/>
    <w:multiLevelType w:val="hybridMultilevel"/>
    <w:tmpl w:val="63E01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FB34AB"/>
    <w:multiLevelType w:val="hybridMultilevel"/>
    <w:tmpl w:val="681089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F8A056F"/>
    <w:multiLevelType w:val="hybridMultilevel"/>
    <w:tmpl w:val="BCB03A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83CD0"/>
    <w:multiLevelType w:val="hybridMultilevel"/>
    <w:tmpl w:val="7068A1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37A0187"/>
    <w:multiLevelType w:val="hybridMultilevel"/>
    <w:tmpl w:val="DE701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65FFF"/>
    <w:multiLevelType w:val="hybridMultilevel"/>
    <w:tmpl w:val="E8D838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43166F0"/>
    <w:multiLevelType w:val="hybridMultilevel"/>
    <w:tmpl w:val="84A6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E0AA4"/>
    <w:multiLevelType w:val="hybridMultilevel"/>
    <w:tmpl w:val="2E8E5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742AF6"/>
    <w:multiLevelType w:val="hybridMultilevel"/>
    <w:tmpl w:val="BE5420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9BC1794"/>
    <w:multiLevelType w:val="hybridMultilevel"/>
    <w:tmpl w:val="F844DAD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6B167ECA"/>
    <w:multiLevelType w:val="hybridMultilevel"/>
    <w:tmpl w:val="B2B675D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 w15:restartNumberingAfterBreak="0">
    <w:nsid w:val="6F3816CA"/>
    <w:multiLevelType w:val="hybridMultilevel"/>
    <w:tmpl w:val="963AD8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F985E5A"/>
    <w:multiLevelType w:val="hybridMultilevel"/>
    <w:tmpl w:val="B86EC9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1FC1B4A"/>
    <w:multiLevelType w:val="hybridMultilevel"/>
    <w:tmpl w:val="4CDE5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EB7409"/>
    <w:multiLevelType w:val="hybridMultilevel"/>
    <w:tmpl w:val="77CA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9244D"/>
    <w:multiLevelType w:val="hybridMultilevel"/>
    <w:tmpl w:val="CC32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50D50"/>
    <w:multiLevelType w:val="hybridMultilevel"/>
    <w:tmpl w:val="C9880ED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8" w15:restartNumberingAfterBreak="0">
    <w:nsid w:val="7F1B0673"/>
    <w:multiLevelType w:val="hybridMultilevel"/>
    <w:tmpl w:val="48D6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14"/>
  </w:num>
  <w:num w:numId="5">
    <w:abstractNumId w:val="37"/>
  </w:num>
  <w:num w:numId="6">
    <w:abstractNumId w:val="26"/>
  </w:num>
  <w:num w:numId="7">
    <w:abstractNumId w:val="11"/>
  </w:num>
  <w:num w:numId="8">
    <w:abstractNumId w:val="30"/>
  </w:num>
  <w:num w:numId="9">
    <w:abstractNumId w:val="15"/>
  </w:num>
  <w:num w:numId="10">
    <w:abstractNumId w:val="9"/>
  </w:num>
  <w:num w:numId="11">
    <w:abstractNumId w:val="5"/>
  </w:num>
  <w:num w:numId="12">
    <w:abstractNumId w:val="35"/>
  </w:num>
  <w:num w:numId="13">
    <w:abstractNumId w:val="34"/>
  </w:num>
  <w:num w:numId="14">
    <w:abstractNumId w:val="36"/>
  </w:num>
  <w:num w:numId="15">
    <w:abstractNumId w:val="20"/>
  </w:num>
  <w:num w:numId="16">
    <w:abstractNumId w:val="19"/>
  </w:num>
  <w:num w:numId="17">
    <w:abstractNumId w:val="24"/>
  </w:num>
  <w:num w:numId="18">
    <w:abstractNumId w:val="23"/>
  </w:num>
  <w:num w:numId="19">
    <w:abstractNumId w:val="10"/>
  </w:num>
  <w:num w:numId="20">
    <w:abstractNumId w:val="33"/>
  </w:num>
  <w:num w:numId="21">
    <w:abstractNumId w:val="32"/>
  </w:num>
  <w:num w:numId="22">
    <w:abstractNumId w:val="29"/>
  </w:num>
  <w:num w:numId="23">
    <w:abstractNumId w:val="8"/>
  </w:num>
  <w:num w:numId="24">
    <w:abstractNumId w:val="6"/>
  </w:num>
  <w:num w:numId="25">
    <w:abstractNumId w:val="38"/>
  </w:num>
  <w:num w:numId="26">
    <w:abstractNumId w:val="0"/>
  </w:num>
  <w:num w:numId="27">
    <w:abstractNumId w:val="27"/>
  </w:num>
  <w:num w:numId="28">
    <w:abstractNumId w:val="7"/>
  </w:num>
  <w:num w:numId="29">
    <w:abstractNumId w:val="13"/>
  </w:num>
  <w:num w:numId="30">
    <w:abstractNumId w:val="28"/>
  </w:num>
  <w:num w:numId="31">
    <w:abstractNumId w:val="4"/>
  </w:num>
  <w:num w:numId="32">
    <w:abstractNumId w:val="18"/>
  </w:num>
  <w:num w:numId="33">
    <w:abstractNumId w:val="12"/>
  </w:num>
  <w:num w:numId="34">
    <w:abstractNumId w:val="17"/>
  </w:num>
  <w:num w:numId="35">
    <w:abstractNumId w:val="2"/>
  </w:num>
  <w:num w:numId="36">
    <w:abstractNumId w:val="31"/>
  </w:num>
  <w:num w:numId="37">
    <w:abstractNumId w:val="16"/>
  </w:num>
  <w:num w:numId="38">
    <w:abstractNumId w:val="21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F9"/>
    <w:rsid w:val="00000AA6"/>
    <w:rsid w:val="00003FFA"/>
    <w:rsid w:val="00013160"/>
    <w:rsid w:val="00013B4F"/>
    <w:rsid w:val="000234F2"/>
    <w:rsid w:val="00025CA8"/>
    <w:rsid w:val="00034446"/>
    <w:rsid w:val="00037A64"/>
    <w:rsid w:val="00043E8D"/>
    <w:rsid w:val="000458A0"/>
    <w:rsid w:val="00061757"/>
    <w:rsid w:val="000630B1"/>
    <w:rsid w:val="000640DB"/>
    <w:rsid w:val="00074575"/>
    <w:rsid w:val="00075C4C"/>
    <w:rsid w:val="0008027E"/>
    <w:rsid w:val="00080F96"/>
    <w:rsid w:val="00093A01"/>
    <w:rsid w:val="000962E0"/>
    <w:rsid w:val="000A4EB2"/>
    <w:rsid w:val="000B42F1"/>
    <w:rsid w:val="000C65C6"/>
    <w:rsid w:val="000D0332"/>
    <w:rsid w:val="000D1EA5"/>
    <w:rsid w:val="000D3F0A"/>
    <w:rsid w:val="000D40DA"/>
    <w:rsid w:val="000D4371"/>
    <w:rsid w:val="000D67E9"/>
    <w:rsid w:val="000E7B1E"/>
    <w:rsid w:val="000F13E1"/>
    <w:rsid w:val="000F27FC"/>
    <w:rsid w:val="000F7AB4"/>
    <w:rsid w:val="0010363B"/>
    <w:rsid w:val="00105ECE"/>
    <w:rsid w:val="001078E8"/>
    <w:rsid w:val="001150BD"/>
    <w:rsid w:val="00117081"/>
    <w:rsid w:val="0012293D"/>
    <w:rsid w:val="001245CD"/>
    <w:rsid w:val="00134269"/>
    <w:rsid w:val="00134D90"/>
    <w:rsid w:val="00142F5E"/>
    <w:rsid w:val="00146F37"/>
    <w:rsid w:val="00152CD2"/>
    <w:rsid w:val="001533E4"/>
    <w:rsid w:val="001658AD"/>
    <w:rsid w:val="00165B73"/>
    <w:rsid w:val="00165D65"/>
    <w:rsid w:val="0017584E"/>
    <w:rsid w:val="0017673F"/>
    <w:rsid w:val="00182532"/>
    <w:rsid w:val="0018476C"/>
    <w:rsid w:val="00192237"/>
    <w:rsid w:val="001B3746"/>
    <w:rsid w:val="001B3F2E"/>
    <w:rsid w:val="001B6AED"/>
    <w:rsid w:val="001C72A1"/>
    <w:rsid w:val="001D5DB5"/>
    <w:rsid w:val="001E761D"/>
    <w:rsid w:val="001F3439"/>
    <w:rsid w:val="001F4CC9"/>
    <w:rsid w:val="001F5328"/>
    <w:rsid w:val="002071E8"/>
    <w:rsid w:val="00212560"/>
    <w:rsid w:val="0021315A"/>
    <w:rsid w:val="00257BA3"/>
    <w:rsid w:val="00257CEC"/>
    <w:rsid w:val="002633E4"/>
    <w:rsid w:val="00271F2A"/>
    <w:rsid w:val="00276239"/>
    <w:rsid w:val="00276EF8"/>
    <w:rsid w:val="00277FDD"/>
    <w:rsid w:val="0028284A"/>
    <w:rsid w:val="00295913"/>
    <w:rsid w:val="002A15BF"/>
    <w:rsid w:val="002B201C"/>
    <w:rsid w:val="002B54F9"/>
    <w:rsid w:val="002C3277"/>
    <w:rsid w:val="002C542A"/>
    <w:rsid w:val="002D343D"/>
    <w:rsid w:val="002E2701"/>
    <w:rsid w:val="002E6EC8"/>
    <w:rsid w:val="002E7954"/>
    <w:rsid w:val="002F286C"/>
    <w:rsid w:val="002F4D0E"/>
    <w:rsid w:val="00302EC4"/>
    <w:rsid w:val="00310CFB"/>
    <w:rsid w:val="00317238"/>
    <w:rsid w:val="00322A2E"/>
    <w:rsid w:val="0033139E"/>
    <w:rsid w:val="00333809"/>
    <w:rsid w:val="003409FC"/>
    <w:rsid w:val="00344670"/>
    <w:rsid w:val="00350760"/>
    <w:rsid w:val="003507E7"/>
    <w:rsid w:val="00351213"/>
    <w:rsid w:val="00366319"/>
    <w:rsid w:val="00372D39"/>
    <w:rsid w:val="00375E21"/>
    <w:rsid w:val="003773BD"/>
    <w:rsid w:val="00385988"/>
    <w:rsid w:val="00394E87"/>
    <w:rsid w:val="003A223D"/>
    <w:rsid w:val="003A68F8"/>
    <w:rsid w:val="003B0349"/>
    <w:rsid w:val="003D352F"/>
    <w:rsid w:val="003E2EA3"/>
    <w:rsid w:val="003E2FEA"/>
    <w:rsid w:val="003E6E22"/>
    <w:rsid w:val="003F13F1"/>
    <w:rsid w:val="003F5F32"/>
    <w:rsid w:val="003F6E92"/>
    <w:rsid w:val="003F711D"/>
    <w:rsid w:val="00412866"/>
    <w:rsid w:val="00414D61"/>
    <w:rsid w:val="0042433A"/>
    <w:rsid w:val="00424CDC"/>
    <w:rsid w:val="00435C12"/>
    <w:rsid w:val="00446FA3"/>
    <w:rsid w:val="0045697A"/>
    <w:rsid w:val="004739E9"/>
    <w:rsid w:val="004748FF"/>
    <w:rsid w:val="0047587D"/>
    <w:rsid w:val="00484CCB"/>
    <w:rsid w:val="004852DF"/>
    <w:rsid w:val="004879B9"/>
    <w:rsid w:val="004907F6"/>
    <w:rsid w:val="004949A8"/>
    <w:rsid w:val="004A3354"/>
    <w:rsid w:val="004A467E"/>
    <w:rsid w:val="004A7484"/>
    <w:rsid w:val="004B0AFA"/>
    <w:rsid w:val="004B321F"/>
    <w:rsid w:val="004B51A9"/>
    <w:rsid w:val="004C4C71"/>
    <w:rsid w:val="004D01E4"/>
    <w:rsid w:val="004D2EDA"/>
    <w:rsid w:val="004D3C19"/>
    <w:rsid w:val="004D69E4"/>
    <w:rsid w:val="004E3A5B"/>
    <w:rsid w:val="004E5FC6"/>
    <w:rsid w:val="004F3F32"/>
    <w:rsid w:val="00501856"/>
    <w:rsid w:val="00507950"/>
    <w:rsid w:val="00513BDD"/>
    <w:rsid w:val="00520C95"/>
    <w:rsid w:val="005378DE"/>
    <w:rsid w:val="00546F90"/>
    <w:rsid w:val="00554ADA"/>
    <w:rsid w:val="005733DC"/>
    <w:rsid w:val="00573458"/>
    <w:rsid w:val="005748C1"/>
    <w:rsid w:val="00574FE6"/>
    <w:rsid w:val="005A238A"/>
    <w:rsid w:val="005B1FB4"/>
    <w:rsid w:val="005B5387"/>
    <w:rsid w:val="005B5B52"/>
    <w:rsid w:val="005C38AD"/>
    <w:rsid w:val="005C4957"/>
    <w:rsid w:val="005C5514"/>
    <w:rsid w:val="005C5E28"/>
    <w:rsid w:val="005E504C"/>
    <w:rsid w:val="00601140"/>
    <w:rsid w:val="00604BF4"/>
    <w:rsid w:val="0060644B"/>
    <w:rsid w:val="0061756F"/>
    <w:rsid w:val="006256BF"/>
    <w:rsid w:val="00627707"/>
    <w:rsid w:val="00635FD8"/>
    <w:rsid w:val="006374CE"/>
    <w:rsid w:val="00637A9F"/>
    <w:rsid w:val="006460C4"/>
    <w:rsid w:val="00650C52"/>
    <w:rsid w:val="006575A5"/>
    <w:rsid w:val="0066241B"/>
    <w:rsid w:val="00665716"/>
    <w:rsid w:val="00666B7D"/>
    <w:rsid w:val="00670584"/>
    <w:rsid w:val="00675F32"/>
    <w:rsid w:val="00680E6D"/>
    <w:rsid w:val="00690439"/>
    <w:rsid w:val="006A060E"/>
    <w:rsid w:val="006A4879"/>
    <w:rsid w:val="006B070A"/>
    <w:rsid w:val="006B4BA2"/>
    <w:rsid w:val="006C67E5"/>
    <w:rsid w:val="006D293A"/>
    <w:rsid w:val="006D5849"/>
    <w:rsid w:val="006E2151"/>
    <w:rsid w:val="006E3451"/>
    <w:rsid w:val="006E3654"/>
    <w:rsid w:val="006F35E3"/>
    <w:rsid w:val="00704090"/>
    <w:rsid w:val="00725028"/>
    <w:rsid w:val="007457E5"/>
    <w:rsid w:val="0076407C"/>
    <w:rsid w:val="00764EF9"/>
    <w:rsid w:val="00775F45"/>
    <w:rsid w:val="00782F82"/>
    <w:rsid w:val="00794FB4"/>
    <w:rsid w:val="00796069"/>
    <w:rsid w:val="007B1975"/>
    <w:rsid w:val="007B3623"/>
    <w:rsid w:val="007B7350"/>
    <w:rsid w:val="007C1A2A"/>
    <w:rsid w:val="007C593A"/>
    <w:rsid w:val="007E01D0"/>
    <w:rsid w:val="007E1DD6"/>
    <w:rsid w:val="007E3DAD"/>
    <w:rsid w:val="007E572E"/>
    <w:rsid w:val="007F0DAD"/>
    <w:rsid w:val="007F13C4"/>
    <w:rsid w:val="007F2539"/>
    <w:rsid w:val="007F76E4"/>
    <w:rsid w:val="00803576"/>
    <w:rsid w:val="00811D52"/>
    <w:rsid w:val="00812014"/>
    <w:rsid w:val="00822EC6"/>
    <w:rsid w:val="00824088"/>
    <w:rsid w:val="008275DD"/>
    <w:rsid w:val="008354EF"/>
    <w:rsid w:val="00835ABA"/>
    <w:rsid w:val="008410FF"/>
    <w:rsid w:val="008417D5"/>
    <w:rsid w:val="00865068"/>
    <w:rsid w:val="008723DD"/>
    <w:rsid w:val="0088026E"/>
    <w:rsid w:val="008949F6"/>
    <w:rsid w:val="00896F58"/>
    <w:rsid w:val="0089739F"/>
    <w:rsid w:val="008A3BBC"/>
    <w:rsid w:val="008C29CF"/>
    <w:rsid w:val="008C2D0E"/>
    <w:rsid w:val="008C3FA5"/>
    <w:rsid w:val="008C4425"/>
    <w:rsid w:val="008C667B"/>
    <w:rsid w:val="008E7F5A"/>
    <w:rsid w:val="008F576A"/>
    <w:rsid w:val="00906102"/>
    <w:rsid w:val="009169B7"/>
    <w:rsid w:val="009178D1"/>
    <w:rsid w:val="009206F5"/>
    <w:rsid w:val="0093154E"/>
    <w:rsid w:val="0093317C"/>
    <w:rsid w:val="00935D67"/>
    <w:rsid w:val="009363D0"/>
    <w:rsid w:val="009372BA"/>
    <w:rsid w:val="009408BD"/>
    <w:rsid w:val="00940E9A"/>
    <w:rsid w:val="0094611C"/>
    <w:rsid w:val="009558B0"/>
    <w:rsid w:val="00966947"/>
    <w:rsid w:val="00974F7E"/>
    <w:rsid w:val="00977FC6"/>
    <w:rsid w:val="0098472A"/>
    <w:rsid w:val="00992A6C"/>
    <w:rsid w:val="00997117"/>
    <w:rsid w:val="00997BB4"/>
    <w:rsid w:val="009A4F12"/>
    <w:rsid w:val="009B127A"/>
    <w:rsid w:val="009B197C"/>
    <w:rsid w:val="009B367D"/>
    <w:rsid w:val="009C0B58"/>
    <w:rsid w:val="009D11DC"/>
    <w:rsid w:val="009D337E"/>
    <w:rsid w:val="009D5DA3"/>
    <w:rsid w:val="009E45F8"/>
    <w:rsid w:val="009E4AC2"/>
    <w:rsid w:val="009E586A"/>
    <w:rsid w:val="009E79D8"/>
    <w:rsid w:val="009F5B30"/>
    <w:rsid w:val="00A00AA4"/>
    <w:rsid w:val="00A01BED"/>
    <w:rsid w:val="00A02A5F"/>
    <w:rsid w:val="00A112E8"/>
    <w:rsid w:val="00A12E3F"/>
    <w:rsid w:val="00A27E22"/>
    <w:rsid w:val="00A71424"/>
    <w:rsid w:val="00A76B98"/>
    <w:rsid w:val="00A926EF"/>
    <w:rsid w:val="00A94326"/>
    <w:rsid w:val="00AA4914"/>
    <w:rsid w:val="00AB622F"/>
    <w:rsid w:val="00AC1BAF"/>
    <w:rsid w:val="00AC2063"/>
    <w:rsid w:val="00AD0F87"/>
    <w:rsid w:val="00AD3D60"/>
    <w:rsid w:val="00AD72C9"/>
    <w:rsid w:val="00AE4BCF"/>
    <w:rsid w:val="00AE5A27"/>
    <w:rsid w:val="00AE710C"/>
    <w:rsid w:val="00AF13A9"/>
    <w:rsid w:val="00AF3CFA"/>
    <w:rsid w:val="00AF7330"/>
    <w:rsid w:val="00B0213F"/>
    <w:rsid w:val="00B03A5A"/>
    <w:rsid w:val="00B065F9"/>
    <w:rsid w:val="00B0757C"/>
    <w:rsid w:val="00B10E30"/>
    <w:rsid w:val="00B12C15"/>
    <w:rsid w:val="00B24204"/>
    <w:rsid w:val="00B37CD3"/>
    <w:rsid w:val="00B54492"/>
    <w:rsid w:val="00B8445B"/>
    <w:rsid w:val="00B96CF9"/>
    <w:rsid w:val="00B96FAE"/>
    <w:rsid w:val="00B97C8F"/>
    <w:rsid w:val="00BA4844"/>
    <w:rsid w:val="00BB0DFF"/>
    <w:rsid w:val="00BB3863"/>
    <w:rsid w:val="00BD1FDE"/>
    <w:rsid w:val="00BD2137"/>
    <w:rsid w:val="00BD3F33"/>
    <w:rsid w:val="00BD4AF4"/>
    <w:rsid w:val="00BE255C"/>
    <w:rsid w:val="00BE38F8"/>
    <w:rsid w:val="00BE3E18"/>
    <w:rsid w:val="00BE49C6"/>
    <w:rsid w:val="00BE642C"/>
    <w:rsid w:val="00BF00BC"/>
    <w:rsid w:val="00BF46A7"/>
    <w:rsid w:val="00C02475"/>
    <w:rsid w:val="00C03358"/>
    <w:rsid w:val="00C0477F"/>
    <w:rsid w:val="00C05DF1"/>
    <w:rsid w:val="00C211CE"/>
    <w:rsid w:val="00C2217C"/>
    <w:rsid w:val="00C22DFF"/>
    <w:rsid w:val="00C24DDA"/>
    <w:rsid w:val="00C274E8"/>
    <w:rsid w:val="00C27967"/>
    <w:rsid w:val="00C27EF9"/>
    <w:rsid w:val="00C313EB"/>
    <w:rsid w:val="00C340A3"/>
    <w:rsid w:val="00C43DBF"/>
    <w:rsid w:val="00C50CA1"/>
    <w:rsid w:val="00C52651"/>
    <w:rsid w:val="00C54B2E"/>
    <w:rsid w:val="00C64CA0"/>
    <w:rsid w:val="00C754E4"/>
    <w:rsid w:val="00C86EB8"/>
    <w:rsid w:val="00CA2BC7"/>
    <w:rsid w:val="00CA400C"/>
    <w:rsid w:val="00CB0962"/>
    <w:rsid w:val="00CB0D8F"/>
    <w:rsid w:val="00CB3466"/>
    <w:rsid w:val="00CB3ED9"/>
    <w:rsid w:val="00CC7720"/>
    <w:rsid w:val="00CE2955"/>
    <w:rsid w:val="00CF0B2D"/>
    <w:rsid w:val="00CF0E18"/>
    <w:rsid w:val="00D310ED"/>
    <w:rsid w:val="00D520B5"/>
    <w:rsid w:val="00D66329"/>
    <w:rsid w:val="00D6647C"/>
    <w:rsid w:val="00D67BD5"/>
    <w:rsid w:val="00D73FFC"/>
    <w:rsid w:val="00D82C28"/>
    <w:rsid w:val="00D840B9"/>
    <w:rsid w:val="00D919BA"/>
    <w:rsid w:val="00D966B6"/>
    <w:rsid w:val="00DA78C8"/>
    <w:rsid w:val="00DB0B10"/>
    <w:rsid w:val="00DB0E0A"/>
    <w:rsid w:val="00DC151A"/>
    <w:rsid w:val="00DC181A"/>
    <w:rsid w:val="00DC5CA1"/>
    <w:rsid w:val="00DD3238"/>
    <w:rsid w:val="00DD32E7"/>
    <w:rsid w:val="00DF2711"/>
    <w:rsid w:val="00DF27E2"/>
    <w:rsid w:val="00E0204D"/>
    <w:rsid w:val="00E13A17"/>
    <w:rsid w:val="00E17583"/>
    <w:rsid w:val="00E32713"/>
    <w:rsid w:val="00E3498C"/>
    <w:rsid w:val="00E352A2"/>
    <w:rsid w:val="00E35D6D"/>
    <w:rsid w:val="00E37369"/>
    <w:rsid w:val="00E44FAF"/>
    <w:rsid w:val="00E54D99"/>
    <w:rsid w:val="00E56BAA"/>
    <w:rsid w:val="00E7077C"/>
    <w:rsid w:val="00E759DE"/>
    <w:rsid w:val="00E81AD4"/>
    <w:rsid w:val="00E92C07"/>
    <w:rsid w:val="00EB0DF8"/>
    <w:rsid w:val="00EB7078"/>
    <w:rsid w:val="00EC29A6"/>
    <w:rsid w:val="00ED2E85"/>
    <w:rsid w:val="00EE0848"/>
    <w:rsid w:val="00EE0CB6"/>
    <w:rsid w:val="00EE2173"/>
    <w:rsid w:val="00EF265B"/>
    <w:rsid w:val="00EF2B63"/>
    <w:rsid w:val="00EF5F95"/>
    <w:rsid w:val="00F00579"/>
    <w:rsid w:val="00F01B40"/>
    <w:rsid w:val="00F02CBC"/>
    <w:rsid w:val="00F0541D"/>
    <w:rsid w:val="00F066AF"/>
    <w:rsid w:val="00F07215"/>
    <w:rsid w:val="00F11C6E"/>
    <w:rsid w:val="00F2225C"/>
    <w:rsid w:val="00F318DE"/>
    <w:rsid w:val="00F40436"/>
    <w:rsid w:val="00F5144A"/>
    <w:rsid w:val="00F5289E"/>
    <w:rsid w:val="00F56031"/>
    <w:rsid w:val="00F61F0F"/>
    <w:rsid w:val="00F6233D"/>
    <w:rsid w:val="00F66195"/>
    <w:rsid w:val="00F66A20"/>
    <w:rsid w:val="00F675BF"/>
    <w:rsid w:val="00F676DC"/>
    <w:rsid w:val="00F7373B"/>
    <w:rsid w:val="00F74BAB"/>
    <w:rsid w:val="00F85994"/>
    <w:rsid w:val="00F93F3A"/>
    <w:rsid w:val="00FA2CC4"/>
    <w:rsid w:val="00FA3A23"/>
    <w:rsid w:val="00FB2302"/>
    <w:rsid w:val="00FC14C3"/>
    <w:rsid w:val="00FD6FF4"/>
    <w:rsid w:val="00FE047C"/>
    <w:rsid w:val="00FF12E5"/>
    <w:rsid w:val="00FF2743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  <w14:docId w14:val="624B04C7"/>
  <w15:docId w15:val="{FAFA1CC4-5B2C-42EA-A1BC-E90AAA83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Address1">
    <w:name w:val="Envelope Address1"/>
    <w:basedOn w:val="Normal"/>
    <w:rsid w:val="00B10E30"/>
    <w:pPr>
      <w:framePr w:w="7920" w:h="1980" w:hRule="exact" w:hSpace="180" w:wrap="auto" w:hAnchor="text" w:xAlign="center" w:yAlign="bottom"/>
      <w:ind w:left="2880"/>
    </w:pPr>
    <w:rPr>
      <w:caps/>
    </w:rPr>
  </w:style>
  <w:style w:type="paragraph" w:customStyle="1" w:styleId="text">
    <w:name w:val="text"/>
    <w:basedOn w:val="Normal"/>
    <w:rsid w:val="00B10E30"/>
    <w:pPr>
      <w:spacing w:after="240" w:line="480" w:lineRule="atLeast"/>
      <w:ind w:firstLine="720"/>
    </w:pPr>
  </w:style>
  <w:style w:type="paragraph" w:customStyle="1" w:styleId="EnvelopeReturn1">
    <w:name w:val="Envelope Return1"/>
    <w:basedOn w:val="Normal"/>
    <w:rsid w:val="00B10E30"/>
    <w:rPr>
      <w:b/>
    </w:rPr>
  </w:style>
  <w:style w:type="paragraph" w:styleId="ListParagraph">
    <w:name w:val="List Paragraph"/>
    <w:basedOn w:val="Normal"/>
    <w:uiPriority w:val="34"/>
    <w:qFormat/>
    <w:rsid w:val="002B54F9"/>
    <w:pPr>
      <w:ind w:left="720"/>
      <w:contextualSpacing/>
    </w:pPr>
  </w:style>
  <w:style w:type="paragraph" w:styleId="Header">
    <w:name w:val="header"/>
    <w:basedOn w:val="Normal"/>
    <w:link w:val="HeaderChar"/>
    <w:rsid w:val="00936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3D0"/>
    <w:rPr>
      <w:sz w:val="24"/>
    </w:rPr>
  </w:style>
  <w:style w:type="paragraph" w:styleId="Footer">
    <w:name w:val="footer"/>
    <w:basedOn w:val="Normal"/>
    <w:link w:val="FooterChar"/>
    <w:rsid w:val="00936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3D0"/>
    <w:rPr>
      <w:sz w:val="24"/>
    </w:rPr>
  </w:style>
  <w:style w:type="table" w:styleId="TableGrid">
    <w:name w:val="Table Grid"/>
    <w:basedOn w:val="TableNormal"/>
    <w:rsid w:val="00A0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9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C29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29C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29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2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2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x\Sess_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CCEF5F35BFD45B6F4B27B85C10F42" ma:contentTypeVersion="2" ma:contentTypeDescription="Create a new document." ma:contentTypeScope="" ma:versionID="0e5e7957c4bb8710dac767c25ce886a7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04176145531348693589bfba4b21916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670CFB-67B8-4A59-9BFF-956205A21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002C3-FEB5-4921-B646-723D7467B64D}"/>
</file>

<file path=customXml/itemProps3.xml><?xml version="1.0" encoding="utf-8"?>
<ds:datastoreItem xmlns:ds="http://schemas.openxmlformats.org/officeDocument/2006/customXml" ds:itemID="{B3CB7E35-9613-4F55-A394-F8075075E8AB}"/>
</file>

<file path=customXml/itemProps4.xml><?xml version="1.0" encoding="utf-8"?>
<ds:datastoreItem xmlns:ds="http://schemas.openxmlformats.org/officeDocument/2006/customXml" ds:itemID="{D6969AFD-D408-42E1-8C77-7EE14B3E60B0}"/>
</file>

<file path=docProps/app.xml><?xml version="1.0" encoding="utf-8"?>
<Properties xmlns="http://schemas.openxmlformats.org/officeDocument/2006/extended-properties" xmlns:vt="http://schemas.openxmlformats.org/officeDocument/2006/docPropsVTypes">
  <Template>Sess_Agenda</Template>
  <TotalTime>49</TotalTime>
  <Pages>1</Pages>
  <Words>146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LRC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Amie Elam</dc:creator>
  <cp:lastModifiedBy>Sisco, Scott (CHFS DAIL DQL)</cp:lastModifiedBy>
  <cp:revision>24</cp:revision>
  <cp:lastPrinted>2019-10-16T16:39:00Z</cp:lastPrinted>
  <dcterms:created xsi:type="dcterms:W3CDTF">2019-06-03T13:58:00Z</dcterms:created>
  <dcterms:modified xsi:type="dcterms:W3CDTF">2020-02-18T12:42:00Z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0x010100274CCEF5F35BFD45B6F4B27B85C10F42</vt:lpwstr>
  </property>
</Properties>
</file>