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0250" w14:textId="77777777" w:rsidR="00B10E30" w:rsidRDefault="00F676DC" w:rsidP="00AE710C">
      <w:pPr>
        <w:jc w:val="center"/>
        <w:rPr>
          <w:b/>
          <w:caps/>
          <w:spacing w:val="60"/>
        </w:rPr>
      </w:pPr>
      <w:r>
        <w:rPr>
          <w:b/>
          <w:caps/>
          <w:spacing w:val="60"/>
        </w:rPr>
        <w:t>Hart</w:t>
      </w:r>
      <w:r w:rsidR="005B5B52">
        <w:rPr>
          <w:b/>
          <w:caps/>
          <w:spacing w:val="60"/>
        </w:rPr>
        <w:t xml:space="preserve"> supported living council</w:t>
      </w:r>
    </w:p>
    <w:p w14:paraId="49CFB8D7" w14:textId="77777777" w:rsidR="00B10E30" w:rsidRDefault="00F66A20" w:rsidP="00AE710C">
      <w:pPr>
        <w:jc w:val="center"/>
        <w:rPr>
          <w:b/>
          <w:spacing w:val="60"/>
        </w:rPr>
      </w:pPr>
      <w:r>
        <w:rPr>
          <w:b/>
          <w:spacing w:val="60"/>
        </w:rPr>
        <w:t>Agenda</w:t>
      </w:r>
    </w:p>
    <w:p w14:paraId="40F2DAA9" w14:textId="77777777" w:rsidR="004E3A5B" w:rsidRDefault="004E3A5B" w:rsidP="00AE710C">
      <w:pPr>
        <w:jc w:val="center"/>
        <w:rPr>
          <w:b/>
          <w:spacing w:val="60"/>
        </w:rPr>
      </w:pPr>
    </w:p>
    <w:p w14:paraId="3FBB54F8" w14:textId="5A1295D0" w:rsidR="00B10E30" w:rsidRDefault="00F66A20" w:rsidP="000D1EA5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ind w:left="540" w:right="450"/>
        <w:rPr>
          <w:b/>
        </w:rPr>
      </w:pPr>
      <w:r>
        <w:rPr>
          <w:b/>
        </w:rPr>
        <w:tab/>
        <w:t>DATE:</w:t>
      </w:r>
      <w:bookmarkStart w:id="0" w:name="y"/>
      <w:bookmarkEnd w:id="0"/>
      <w:r w:rsidR="00A02A5F">
        <w:rPr>
          <w:b/>
        </w:rPr>
        <w:tab/>
      </w:r>
      <w:r w:rsidR="00906102">
        <w:rPr>
          <w:b/>
        </w:rPr>
        <w:t>June 21</w:t>
      </w:r>
      <w:r w:rsidR="005C38AD">
        <w:rPr>
          <w:b/>
        </w:rPr>
        <w:t>, 2019</w:t>
      </w:r>
    </w:p>
    <w:p w14:paraId="10B78431" w14:textId="77777777" w:rsidR="00B10E30" w:rsidRDefault="00F66A20" w:rsidP="00351213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20"/>
          <w:tab w:val="left" w:pos="2160"/>
        </w:tabs>
        <w:ind w:left="540" w:right="450"/>
        <w:rPr>
          <w:b/>
        </w:rPr>
      </w:pPr>
      <w:r>
        <w:rPr>
          <w:b/>
        </w:rPr>
        <w:tab/>
        <w:t>TIME:</w:t>
      </w:r>
      <w:r>
        <w:rPr>
          <w:b/>
        </w:rPr>
        <w:tab/>
      </w:r>
      <w:bookmarkStart w:id="1" w:name="t"/>
      <w:bookmarkEnd w:id="1"/>
      <w:r w:rsidR="00F07215">
        <w:rPr>
          <w:b/>
        </w:rPr>
        <w:t>1</w:t>
      </w:r>
      <w:r w:rsidR="00AF13A9">
        <w:rPr>
          <w:b/>
        </w:rPr>
        <w:t>0</w:t>
      </w:r>
      <w:r w:rsidR="00F07215">
        <w:rPr>
          <w:b/>
        </w:rPr>
        <w:t>:00</w:t>
      </w:r>
      <w:r w:rsidR="00AF13A9">
        <w:rPr>
          <w:b/>
        </w:rPr>
        <w:t>a</w:t>
      </w:r>
      <w:r w:rsidR="00F07215">
        <w:rPr>
          <w:b/>
        </w:rPr>
        <w:t>m</w:t>
      </w:r>
    </w:p>
    <w:p w14:paraId="6B56F3F6" w14:textId="77777777" w:rsidR="00003FFA" w:rsidRPr="00003FFA" w:rsidRDefault="00F66A20" w:rsidP="00003FFA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20"/>
          <w:tab w:val="left" w:pos="2160"/>
        </w:tabs>
        <w:ind w:left="2160" w:right="450" w:hanging="1620"/>
        <w:rPr>
          <w:b/>
        </w:rPr>
      </w:pPr>
      <w:r>
        <w:rPr>
          <w:b/>
        </w:rPr>
        <w:tab/>
        <w:t>PLACE:</w:t>
      </w:r>
      <w:r>
        <w:rPr>
          <w:b/>
        </w:rPr>
        <w:tab/>
      </w:r>
      <w:bookmarkStart w:id="2" w:name="p"/>
      <w:bookmarkEnd w:id="2"/>
      <w:r w:rsidR="00003FFA" w:rsidRPr="00003FFA">
        <w:rPr>
          <w:b/>
        </w:rPr>
        <w:t>CHFS, 275 E. Main St., Frankfort, KY  40621</w:t>
      </w:r>
    </w:p>
    <w:p w14:paraId="01DA0BFF" w14:textId="7EE845AF" w:rsidR="007F2539" w:rsidRDefault="00003FFA" w:rsidP="00003FFA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20"/>
          <w:tab w:val="left" w:pos="2160"/>
        </w:tabs>
        <w:ind w:left="2160" w:right="450" w:hanging="1620"/>
      </w:pPr>
      <w:r w:rsidRPr="00003FFA">
        <w:rPr>
          <w:b/>
        </w:rPr>
        <w:tab/>
      </w:r>
      <w:r w:rsidRPr="00003FFA">
        <w:rPr>
          <w:b/>
        </w:rPr>
        <w:tab/>
      </w:r>
      <w:r w:rsidR="00AF3CFA">
        <w:rPr>
          <w:b/>
        </w:rPr>
        <w:t xml:space="preserve">DPH Conference Suite </w:t>
      </w:r>
      <w:r w:rsidR="00906102">
        <w:rPr>
          <w:b/>
        </w:rPr>
        <w:t>C</w:t>
      </w:r>
    </w:p>
    <w:p w14:paraId="250AF135" w14:textId="77777777" w:rsidR="00BD4AF4" w:rsidRDefault="00BD4AF4" w:rsidP="00BD4AF4">
      <w:pPr>
        <w:pStyle w:val="ListParagraph"/>
      </w:pPr>
    </w:p>
    <w:p w14:paraId="2FD4413E" w14:textId="347DD722" w:rsidR="007F2539" w:rsidRDefault="00554ADA" w:rsidP="007F2539">
      <w:pPr>
        <w:pStyle w:val="ListParagraph"/>
        <w:numPr>
          <w:ilvl w:val="0"/>
          <w:numId w:val="27"/>
        </w:numPr>
      </w:pPr>
      <w:r w:rsidRPr="00BB3863">
        <w:t>Call to order</w:t>
      </w:r>
      <w:r w:rsidR="00AF13A9">
        <w:t xml:space="preserve"> – Chair </w:t>
      </w:r>
      <w:r w:rsidR="00906102">
        <w:t>Vassil</w:t>
      </w:r>
    </w:p>
    <w:p w14:paraId="64172A00" w14:textId="10953E1F" w:rsidR="00690439" w:rsidRDefault="00690439" w:rsidP="00BA4844"/>
    <w:p w14:paraId="67B3208F" w14:textId="623E83F6" w:rsidR="004B0AFA" w:rsidRDefault="00FC14C3" w:rsidP="004B0AFA">
      <w:pPr>
        <w:pStyle w:val="ListParagraph"/>
        <w:numPr>
          <w:ilvl w:val="0"/>
          <w:numId w:val="27"/>
        </w:numPr>
      </w:pPr>
      <w:r>
        <w:t xml:space="preserve">Approval of Minutes – </w:t>
      </w:r>
      <w:r w:rsidR="00906102">
        <w:t>April 19</w:t>
      </w:r>
      <w:r w:rsidR="009E79D8">
        <w:t>, 201</w:t>
      </w:r>
      <w:r w:rsidR="00AF3CFA">
        <w:t>9</w:t>
      </w:r>
      <w:r w:rsidR="004B0AFA">
        <w:tab/>
        <w:t>ACTION: Motion to approve minutes</w:t>
      </w:r>
    </w:p>
    <w:p w14:paraId="5DF4F0A1" w14:textId="77777777" w:rsidR="00690439" w:rsidRDefault="00690439" w:rsidP="00690439"/>
    <w:p w14:paraId="20697B93" w14:textId="440253B3" w:rsidR="007E3DAD" w:rsidRDefault="007E3DAD" w:rsidP="004A467E">
      <w:pPr>
        <w:pStyle w:val="ListParagraph"/>
        <w:numPr>
          <w:ilvl w:val="0"/>
          <w:numId w:val="27"/>
        </w:numPr>
      </w:pPr>
      <w:r>
        <w:t>Public Comment</w:t>
      </w:r>
    </w:p>
    <w:p w14:paraId="6EAEE6C1" w14:textId="77777777" w:rsidR="004879B9" w:rsidRDefault="004879B9" w:rsidP="004879B9">
      <w:pPr>
        <w:pStyle w:val="ListParagraph"/>
      </w:pPr>
    </w:p>
    <w:p w14:paraId="46D77239" w14:textId="77777777" w:rsidR="00EB0DF8" w:rsidRDefault="0047587D" w:rsidP="00EB0DF8">
      <w:pPr>
        <w:pStyle w:val="ListParagraph"/>
        <w:numPr>
          <w:ilvl w:val="0"/>
          <w:numId w:val="27"/>
        </w:numPr>
      </w:pPr>
      <w:r>
        <w:t>New Business:</w:t>
      </w:r>
    </w:p>
    <w:p w14:paraId="5245D524" w14:textId="77777777" w:rsidR="0047587D" w:rsidRDefault="0047587D" w:rsidP="0047587D"/>
    <w:p w14:paraId="1DF9FC62" w14:textId="35E62FE1" w:rsidR="002B201C" w:rsidRDefault="00EE0848" w:rsidP="008C4425">
      <w:pPr>
        <w:pStyle w:val="ListParagraph"/>
        <w:numPr>
          <w:ilvl w:val="0"/>
          <w:numId w:val="30"/>
        </w:numPr>
      </w:pPr>
      <w:r>
        <w:t>Coordinator’s Report</w:t>
      </w:r>
      <w:r w:rsidR="008C4425">
        <w:tab/>
      </w:r>
      <w:r w:rsidR="008C4425">
        <w:tab/>
      </w:r>
      <w:r w:rsidR="008C4425">
        <w:tab/>
      </w:r>
      <w:r w:rsidR="004B0AFA">
        <w:t>ACTION: Motion to approve report</w:t>
      </w:r>
    </w:p>
    <w:p w14:paraId="5AC78901" w14:textId="38099743" w:rsidR="00D840B9" w:rsidRDefault="00D840B9" w:rsidP="00D840B9">
      <w:pPr>
        <w:pStyle w:val="ListParagraph"/>
        <w:numPr>
          <w:ilvl w:val="1"/>
          <w:numId w:val="30"/>
        </w:numPr>
      </w:pPr>
      <w:r>
        <w:t>Demographics Report</w:t>
      </w:r>
    </w:p>
    <w:p w14:paraId="62FCBEBA" w14:textId="19AA9631" w:rsidR="00D840B9" w:rsidRDefault="00D840B9" w:rsidP="00D840B9">
      <w:pPr>
        <w:pStyle w:val="ListParagraph"/>
        <w:numPr>
          <w:ilvl w:val="1"/>
          <w:numId w:val="30"/>
        </w:numPr>
      </w:pPr>
      <w:r>
        <w:t>FY20 Application Data Report</w:t>
      </w:r>
    </w:p>
    <w:p w14:paraId="4F74C8F6" w14:textId="3EF69FB5" w:rsidR="00D840B9" w:rsidRDefault="00D840B9" w:rsidP="00D840B9">
      <w:pPr>
        <w:pStyle w:val="ListParagraph"/>
        <w:numPr>
          <w:ilvl w:val="1"/>
          <w:numId w:val="30"/>
        </w:numPr>
      </w:pPr>
      <w:r>
        <w:t>Council Membership Update</w:t>
      </w:r>
    </w:p>
    <w:p w14:paraId="0F1A7ECD" w14:textId="77777777" w:rsidR="00C211CE" w:rsidRDefault="00C211CE" w:rsidP="00C211CE"/>
    <w:p w14:paraId="249045B4" w14:textId="1E8074DA" w:rsidR="00D919BA" w:rsidRDefault="00D919BA" w:rsidP="008C29CF">
      <w:pPr>
        <w:pStyle w:val="ListParagraph"/>
        <w:numPr>
          <w:ilvl w:val="0"/>
          <w:numId w:val="27"/>
        </w:numPr>
      </w:pPr>
      <w:r>
        <w:t>Old Business:</w:t>
      </w:r>
    </w:p>
    <w:p w14:paraId="410F9913" w14:textId="77777777" w:rsidR="00192237" w:rsidRDefault="00192237" w:rsidP="00192237">
      <w:pPr>
        <w:pStyle w:val="ListParagraph"/>
      </w:pPr>
    </w:p>
    <w:p w14:paraId="2931F276" w14:textId="704053A5" w:rsidR="00AF3CFA" w:rsidRDefault="00AF3CFA" w:rsidP="00AF3CFA">
      <w:pPr>
        <w:pStyle w:val="ListParagraph"/>
        <w:numPr>
          <w:ilvl w:val="0"/>
          <w:numId w:val="30"/>
        </w:numPr>
      </w:pPr>
      <w:r>
        <w:t xml:space="preserve">Council Member </w:t>
      </w:r>
      <w:r w:rsidR="00D840B9">
        <w:t>Recruitment</w:t>
      </w:r>
      <w:bookmarkStart w:id="3" w:name="_GoBack"/>
      <w:bookmarkEnd w:id="3"/>
    </w:p>
    <w:p w14:paraId="3F026514" w14:textId="4FF10684" w:rsidR="00192237" w:rsidRDefault="00192237" w:rsidP="00AF3CFA">
      <w:pPr>
        <w:pStyle w:val="ListParagraph"/>
        <w:ind w:left="1440"/>
      </w:pPr>
    </w:p>
    <w:p w14:paraId="24FC2857" w14:textId="77777777" w:rsidR="00D919BA" w:rsidRDefault="00D919BA" w:rsidP="00D919BA">
      <w:pPr>
        <w:pStyle w:val="ListParagraph"/>
        <w:ind w:left="1440"/>
      </w:pPr>
    </w:p>
    <w:p w14:paraId="5B9A4732" w14:textId="5D6FC974" w:rsidR="008C29CF" w:rsidRDefault="008C29CF" w:rsidP="008C29CF">
      <w:pPr>
        <w:pStyle w:val="ListParagraph"/>
        <w:numPr>
          <w:ilvl w:val="0"/>
          <w:numId w:val="27"/>
        </w:numPr>
      </w:pPr>
      <w:r>
        <w:t>CLOSED SESSION</w:t>
      </w:r>
      <w:r>
        <w:tab/>
      </w:r>
      <w:r>
        <w:tab/>
      </w:r>
      <w:r>
        <w:tab/>
      </w:r>
      <w:r>
        <w:tab/>
        <w:t>ACTION: Motion to enter closed session</w:t>
      </w:r>
    </w:p>
    <w:p w14:paraId="48AA2121" w14:textId="77777777" w:rsidR="008C29CF" w:rsidRDefault="008C29CF" w:rsidP="008C29CF"/>
    <w:p w14:paraId="254E8FA0" w14:textId="2266CE2F" w:rsidR="007F0DAD" w:rsidRDefault="008C29CF" w:rsidP="008C29CF">
      <w:pPr>
        <w:pStyle w:val="ListParagraph"/>
        <w:numPr>
          <w:ilvl w:val="0"/>
          <w:numId w:val="30"/>
        </w:numPr>
      </w:pPr>
      <w:r>
        <w:t>Termination</w:t>
      </w:r>
      <w:r w:rsidR="007F0DAD">
        <w:t>s</w:t>
      </w:r>
    </w:p>
    <w:p w14:paraId="563A6B62" w14:textId="1DC97BD8" w:rsidR="008C4425" w:rsidRDefault="00906102" w:rsidP="004A3354">
      <w:pPr>
        <w:pStyle w:val="ListParagraph"/>
        <w:numPr>
          <w:ilvl w:val="1"/>
          <w:numId w:val="30"/>
        </w:numPr>
      </w:pPr>
      <w:r>
        <w:t>JB</w:t>
      </w:r>
      <w:r w:rsidR="008C4425">
        <w:t xml:space="preserve"> from Region </w:t>
      </w:r>
      <w:r>
        <w:t>3</w:t>
      </w:r>
    </w:p>
    <w:p w14:paraId="55A0E236" w14:textId="035D8D87" w:rsidR="00C22DFF" w:rsidRDefault="00C22DFF" w:rsidP="004A3354">
      <w:pPr>
        <w:pStyle w:val="ListParagraph"/>
        <w:numPr>
          <w:ilvl w:val="1"/>
          <w:numId w:val="30"/>
        </w:numPr>
      </w:pPr>
      <w:r>
        <w:t>HH from Region 5</w:t>
      </w:r>
    </w:p>
    <w:p w14:paraId="5D206E64" w14:textId="77777777" w:rsidR="008C29CF" w:rsidRDefault="008C29CF" w:rsidP="008C29CF"/>
    <w:p w14:paraId="4037DD8D" w14:textId="77777777" w:rsidR="008C29CF" w:rsidRDefault="008C29CF" w:rsidP="008C29CF">
      <w:pPr>
        <w:pStyle w:val="ListParagraph"/>
        <w:numPr>
          <w:ilvl w:val="0"/>
          <w:numId w:val="27"/>
        </w:numPr>
      </w:pPr>
      <w:r>
        <w:t>OPEN SESSION</w:t>
      </w:r>
      <w:r>
        <w:tab/>
      </w:r>
      <w:r>
        <w:tab/>
        <w:t xml:space="preserve">           ACTION: Motion to emerge from closed session</w:t>
      </w:r>
    </w:p>
    <w:p w14:paraId="0E449046" w14:textId="0A4B0130" w:rsidR="00C211CE" w:rsidRDefault="00C211CE" w:rsidP="004A467E"/>
    <w:p w14:paraId="775F7F7B" w14:textId="77777777" w:rsidR="00C211CE" w:rsidRDefault="00C211CE" w:rsidP="00C211CE">
      <w:pPr>
        <w:pStyle w:val="ListParagraph"/>
        <w:numPr>
          <w:ilvl w:val="0"/>
          <w:numId w:val="27"/>
        </w:numPr>
      </w:pPr>
      <w:r>
        <w:t>Adjournment</w:t>
      </w:r>
    </w:p>
    <w:p w14:paraId="25AA786A" w14:textId="77777777" w:rsidR="003F711D" w:rsidRDefault="003F711D" w:rsidP="003F711D"/>
    <w:p w14:paraId="17DA2F2F" w14:textId="6A2ABA38" w:rsidR="002B54F9" w:rsidRDefault="00105ECE" w:rsidP="007C593A">
      <w:pPr>
        <w:ind w:left="2160" w:firstLine="720"/>
        <w:rPr>
          <w:b/>
          <w:szCs w:val="24"/>
        </w:rPr>
      </w:pPr>
      <w:r>
        <w:rPr>
          <w:b/>
          <w:szCs w:val="24"/>
        </w:rPr>
        <w:t xml:space="preserve">FUTURE </w:t>
      </w:r>
      <w:r w:rsidR="00A02A5F" w:rsidRPr="003A68F8">
        <w:rPr>
          <w:b/>
          <w:szCs w:val="24"/>
        </w:rPr>
        <w:t>MEETING</w:t>
      </w:r>
      <w:r w:rsidR="00604BF4">
        <w:rPr>
          <w:b/>
          <w:szCs w:val="24"/>
        </w:rPr>
        <w:t>S</w:t>
      </w:r>
    </w:p>
    <w:p w14:paraId="2850EC27" w14:textId="77777777" w:rsidR="009408BD" w:rsidRPr="003A68F8" w:rsidRDefault="009408BD" w:rsidP="00A02A5F">
      <w:pPr>
        <w:ind w:left="504" w:hanging="504"/>
        <w:jc w:val="center"/>
        <w:rPr>
          <w:b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7"/>
        <w:gridCol w:w="4783"/>
      </w:tblGrid>
      <w:tr w:rsidR="00105ECE" w:rsidRPr="00A02A5F" w14:paraId="2981B356" w14:textId="77777777" w:rsidTr="00FA3A23">
        <w:tc>
          <w:tcPr>
            <w:tcW w:w="2340" w:type="pct"/>
          </w:tcPr>
          <w:p w14:paraId="438051FC" w14:textId="77777777" w:rsidR="00105ECE" w:rsidRPr="00A02A5F" w:rsidRDefault="00105ECE" w:rsidP="00165D65">
            <w:pPr>
              <w:rPr>
                <w:b/>
              </w:rPr>
            </w:pPr>
            <w:r w:rsidRPr="00A02A5F">
              <w:rPr>
                <w:b/>
              </w:rPr>
              <w:t xml:space="preserve">DATE </w:t>
            </w:r>
          </w:p>
        </w:tc>
        <w:tc>
          <w:tcPr>
            <w:tcW w:w="2660" w:type="pct"/>
          </w:tcPr>
          <w:p w14:paraId="2CD604C5" w14:textId="77777777" w:rsidR="00105ECE" w:rsidRPr="00A02A5F" w:rsidRDefault="00105ECE" w:rsidP="00165D65">
            <w:pPr>
              <w:rPr>
                <w:b/>
              </w:rPr>
            </w:pPr>
            <w:r w:rsidRPr="00A02A5F">
              <w:rPr>
                <w:b/>
              </w:rPr>
              <w:t>LOCATION</w:t>
            </w:r>
          </w:p>
        </w:tc>
      </w:tr>
      <w:tr w:rsidR="00FA3A23" w14:paraId="542DBFE3" w14:textId="77777777" w:rsidTr="00FA3A23">
        <w:trPr>
          <w:trHeight w:val="341"/>
        </w:trPr>
        <w:tc>
          <w:tcPr>
            <w:tcW w:w="2340" w:type="pct"/>
          </w:tcPr>
          <w:p w14:paraId="5AB5C173" w14:textId="462B01B0" w:rsidR="00FA3A23" w:rsidRDefault="00906102" w:rsidP="00604BF4">
            <w:r>
              <w:t>August 16, 2019</w:t>
            </w:r>
          </w:p>
        </w:tc>
        <w:tc>
          <w:tcPr>
            <w:tcW w:w="2660" w:type="pct"/>
          </w:tcPr>
          <w:p w14:paraId="09CB37F1" w14:textId="5A9A2A7D" w:rsidR="00FA3A23" w:rsidRDefault="00FA3A23" w:rsidP="00604BF4">
            <w:r>
              <w:t xml:space="preserve">CHFS, DPH Conference Suite </w:t>
            </w:r>
            <w:r w:rsidR="00906102">
              <w:t>C</w:t>
            </w:r>
          </w:p>
        </w:tc>
      </w:tr>
      <w:tr w:rsidR="00906102" w14:paraId="270C179B" w14:textId="77777777" w:rsidTr="00415ADD">
        <w:trPr>
          <w:trHeight w:val="341"/>
        </w:trPr>
        <w:tc>
          <w:tcPr>
            <w:tcW w:w="2340" w:type="pct"/>
          </w:tcPr>
          <w:p w14:paraId="534DFE94" w14:textId="5E898C8D" w:rsidR="00906102" w:rsidRDefault="00906102" w:rsidP="00415ADD">
            <w:r>
              <w:t>October 18, 2019</w:t>
            </w:r>
          </w:p>
        </w:tc>
        <w:tc>
          <w:tcPr>
            <w:tcW w:w="2660" w:type="pct"/>
          </w:tcPr>
          <w:p w14:paraId="722C42D0" w14:textId="77777777" w:rsidR="00906102" w:rsidRDefault="00906102" w:rsidP="00415ADD">
            <w:r>
              <w:t>CHFS, DPH Conference Suite C</w:t>
            </w:r>
          </w:p>
        </w:tc>
      </w:tr>
      <w:tr w:rsidR="00906102" w14:paraId="2BE70AFF" w14:textId="77777777" w:rsidTr="00415ADD">
        <w:trPr>
          <w:trHeight w:val="341"/>
        </w:trPr>
        <w:tc>
          <w:tcPr>
            <w:tcW w:w="2340" w:type="pct"/>
          </w:tcPr>
          <w:p w14:paraId="5DE1E9DE" w14:textId="1B5091B8" w:rsidR="00906102" w:rsidRDefault="00906102" w:rsidP="00415ADD">
            <w:r>
              <w:t>December 20, 2019</w:t>
            </w:r>
          </w:p>
        </w:tc>
        <w:tc>
          <w:tcPr>
            <w:tcW w:w="2660" w:type="pct"/>
          </w:tcPr>
          <w:p w14:paraId="3ED5D206" w14:textId="77777777" w:rsidR="00906102" w:rsidRDefault="00906102" w:rsidP="00415ADD">
            <w:r>
              <w:t>CHFS, DPH Conference Suite C</w:t>
            </w:r>
          </w:p>
        </w:tc>
      </w:tr>
      <w:tr w:rsidR="00906102" w14:paraId="5482C811" w14:textId="77777777" w:rsidTr="00FA3A23">
        <w:trPr>
          <w:trHeight w:val="341"/>
        </w:trPr>
        <w:tc>
          <w:tcPr>
            <w:tcW w:w="2340" w:type="pct"/>
          </w:tcPr>
          <w:p w14:paraId="7E488266" w14:textId="1310C9FA" w:rsidR="00906102" w:rsidRDefault="00906102" w:rsidP="00604BF4">
            <w:r>
              <w:t>February 21, 2020</w:t>
            </w:r>
          </w:p>
        </w:tc>
        <w:tc>
          <w:tcPr>
            <w:tcW w:w="2660" w:type="pct"/>
          </w:tcPr>
          <w:p w14:paraId="3EBF85F4" w14:textId="42C700C8" w:rsidR="00906102" w:rsidRDefault="00906102" w:rsidP="00604BF4">
            <w:r>
              <w:t>CHFS, DPH Conference Suite C</w:t>
            </w:r>
          </w:p>
        </w:tc>
      </w:tr>
      <w:tr w:rsidR="00906102" w14:paraId="40ADEFA0" w14:textId="77777777" w:rsidTr="00FA3A23">
        <w:trPr>
          <w:trHeight w:val="341"/>
        </w:trPr>
        <w:tc>
          <w:tcPr>
            <w:tcW w:w="2340" w:type="pct"/>
          </w:tcPr>
          <w:p w14:paraId="2B644B26" w14:textId="43C2DCCC" w:rsidR="00906102" w:rsidRDefault="00906102" w:rsidP="00604BF4">
            <w:r>
              <w:t>April 17, 2020</w:t>
            </w:r>
          </w:p>
        </w:tc>
        <w:tc>
          <w:tcPr>
            <w:tcW w:w="2660" w:type="pct"/>
          </w:tcPr>
          <w:p w14:paraId="41A3B6F0" w14:textId="259D53C1" w:rsidR="00906102" w:rsidRDefault="00906102" w:rsidP="00604BF4">
            <w:r>
              <w:t>CHFS, DPH Conference Suite C</w:t>
            </w:r>
          </w:p>
        </w:tc>
      </w:tr>
    </w:tbl>
    <w:p w14:paraId="0B7B8C8C" w14:textId="77777777" w:rsidR="00B10E30" w:rsidRDefault="00B10E30" w:rsidP="008C4425"/>
    <w:sectPr w:rsidR="00B10E30" w:rsidSect="0041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800" w:header="720" w:footer="547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E652" w14:textId="77777777" w:rsidR="005C5E28" w:rsidRDefault="005C5E28" w:rsidP="009363D0">
      <w:r>
        <w:separator/>
      </w:r>
    </w:p>
  </w:endnote>
  <w:endnote w:type="continuationSeparator" w:id="0">
    <w:p w14:paraId="4F94A7E1" w14:textId="77777777" w:rsidR="005C5E28" w:rsidRDefault="005C5E28" w:rsidP="0093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904C6" w14:textId="77777777" w:rsidR="009D337E" w:rsidRDefault="009D3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6DDC" w14:textId="77777777" w:rsidR="009D337E" w:rsidRDefault="009D3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E8B6" w14:textId="77777777" w:rsidR="009D337E" w:rsidRDefault="009D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8A45A" w14:textId="77777777" w:rsidR="005C5E28" w:rsidRDefault="005C5E28" w:rsidP="009363D0">
      <w:r>
        <w:separator/>
      </w:r>
    </w:p>
  </w:footnote>
  <w:footnote w:type="continuationSeparator" w:id="0">
    <w:p w14:paraId="19997C9C" w14:textId="77777777" w:rsidR="005C5E28" w:rsidRDefault="005C5E28" w:rsidP="0093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5E03E" w14:textId="77777777" w:rsidR="009D337E" w:rsidRDefault="009D3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AE38" w14:textId="77777777" w:rsidR="009D337E" w:rsidRDefault="009D3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8FBB" w14:textId="77777777" w:rsidR="009D337E" w:rsidRDefault="009D3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A19"/>
    <w:multiLevelType w:val="hybridMultilevel"/>
    <w:tmpl w:val="BE9E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21C"/>
    <w:multiLevelType w:val="hybridMultilevel"/>
    <w:tmpl w:val="3D0E939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C0839F3"/>
    <w:multiLevelType w:val="hybridMultilevel"/>
    <w:tmpl w:val="A7AAC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0A116B"/>
    <w:multiLevelType w:val="hybridMultilevel"/>
    <w:tmpl w:val="B11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179F"/>
    <w:multiLevelType w:val="hybridMultilevel"/>
    <w:tmpl w:val="A29EF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BE0576"/>
    <w:multiLevelType w:val="hybridMultilevel"/>
    <w:tmpl w:val="5E4E485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B7F157C"/>
    <w:multiLevelType w:val="hybridMultilevel"/>
    <w:tmpl w:val="282C82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461F56"/>
    <w:multiLevelType w:val="hybridMultilevel"/>
    <w:tmpl w:val="DA3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FB071F"/>
    <w:multiLevelType w:val="hybridMultilevel"/>
    <w:tmpl w:val="ACD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05F0"/>
    <w:multiLevelType w:val="hybridMultilevel"/>
    <w:tmpl w:val="2CD42F6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BE213FA"/>
    <w:multiLevelType w:val="hybridMultilevel"/>
    <w:tmpl w:val="1F0084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DF103AA"/>
    <w:multiLevelType w:val="hybridMultilevel"/>
    <w:tmpl w:val="9F9E14E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40245D85"/>
    <w:multiLevelType w:val="hybridMultilevel"/>
    <w:tmpl w:val="DF66D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FA4CD8"/>
    <w:multiLevelType w:val="hybridMultilevel"/>
    <w:tmpl w:val="A476C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CC75EE"/>
    <w:multiLevelType w:val="hybridMultilevel"/>
    <w:tmpl w:val="E490FD0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BDC6DDF"/>
    <w:multiLevelType w:val="hybridMultilevel"/>
    <w:tmpl w:val="9092C0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D8E100D"/>
    <w:multiLevelType w:val="hybridMultilevel"/>
    <w:tmpl w:val="C90A1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2731D"/>
    <w:multiLevelType w:val="hybridMultilevel"/>
    <w:tmpl w:val="EF680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6022EE"/>
    <w:multiLevelType w:val="hybridMultilevel"/>
    <w:tmpl w:val="868E5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BC69E5"/>
    <w:multiLevelType w:val="hybridMultilevel"/>
    <w:tmpl w:val="667034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FC305C"/>
    <w:multiLevelType w:val="hybridMultilevel"/>
    <w:tmpl w:val="3662A7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EB5F77"/>
    <w:multiLevelType w:val="hybridMultilevel"/>
    <w:tmpl w:val="63E01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FB34AB"/>
    <w:multiLevelType w:val="hybridMultilevel"/>
    <w:tmpl w:val="681089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F8A056F"/>
    <w:multiLevelType w:val="hybridMultilevel"/>
    <w:tmpl w:val="BCB03A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3CD0"/>
    <w:multiLevelType w:val="hybridMultilevel"/>
    <w:tmpl w:val="7068A1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265FFF"/>
    <w:multiLevelType w:val="hybridMultilevel"/>
    <w:tmpl w:val="E8D838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43166F0"/>
    <w:multiLevelType w:val="hybridMultilevel"/>
    <w:tmpl w:val="84A64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E0AA4"/>
    <w:multiLevelType w:val="hybridMultilevel"/>
    <w:tmpl w:val="2E8E5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742AF6"/>
    <w:multiLevelType w:val="hybridMultilevel"/>
    <w:tmpl w:val="BE5420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9BC1794"/>
    <w:multiLevelType w:val="hybridMultilevel"/>
    <w:tmpl w:val="F844DAD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6B167ECA"/>
    <w:multiLevelType w:val="hybridMultilevel"/>
    <w:tmpl w:val="B2B675D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6F3816CA"/>
    <w:multiLevelType w:val="hybridMultilevel"/>
    <w:tmpl w:val="963AD8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F985E5A"/>
    <w:multiLevelType w:val="hybridMultilevel"/>
    <w:tmpl w:val="B86EC9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1FC1B4A"/>
    <w:multiLevelType w:val="hybridMultilevel"/>
    <w:tmpl w:val="4CDE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B7409"/>
    <w:multiLevelType w:val="hybridMultilevel"/>
    <w:tmpl w:val="77CA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9244D"/>
    <w:multiLevelType w:val="hybridMultilevel"/>
    <w:tmpl w:val="CC32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0D50"/>
    <w:multiLevelType w:val="hybridMultilevel"/>
    <w:tmpl w:val="C9880ED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7" w15:restartNumberingAfterBreak="0">
    <w:nsid w:val="7F1B0673"/>
    <w:multiLevelType w:val="hybridMultilevel"/>
    <w:tmpl w:val="48D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4"/>
  </w:num>
  <w:num w:numId="5">
    <w:abstractNumId w:val="36"/>
  </w:num>
  <w:num w:numId="6">
    <w:abstractNumId w:val="25"/>
  </w:num>
  <w:num w:numId="7">
    <w:abstractNumId w:val="11"/>
  </w:num>
  <w:num w:numId="8">
    <w:abstractNumId w:val="29"/>
  </w:num>
  <w:num w:numId="9">
    <w:abstractNumId w:val="15"/>
  </w:num>
  <w:num w:numId="10">
    <w:abstractNumId w:val="9"/>
  </w:num>
  <w:num w:numId="11">
    <w:abstractNumId w:val="5"/>
  </w:num>
  <w:num w:numId="12">
    <w:abstractNumId w:val="34"/>
  </w:num>
  <w:num w:numId="13">
    <w:abstractNumId w:val="33"/>
  </w:num>
  <w:num w:numId="14">
    <w:abstractNumId w:val="35"/>
  </w:num>
  <w:num w:numId="15">
    <w:abstractNumId w:val="20"/>
  </w:num>
  <w:num w:numId="16">
    <w:abstractNumId w:val="19"/>
  </w:num>
  <w:num w:numId="17">
    <w:abstractNumId w:val="24"/>
  </w:num>
  <w:num w:numId="18">
    <w:abstractNumId w:val="23"/>
  </w:num>
  <w:num w:numId="19">
    <w:abstractNumId w:val="10"/>
  </w:num>
  <w:num w:numId="20">
    <w:abstractNumId w:val="32"/>
  </w:num>
  <w:num w:numId="21">
    <w:abstractNumId w:val="31"/>
  </w:num>
  <w:num w:numId="22">
    <w:abstractNumId w:val="28"/>
  </w:num>
  <w:num w:numId="23">
    <w:abstractNumId w:val="8"/>
  </w:num>
  <w:num w:numId="24">
    <w:abstractNumId w:val="6"/>
  </w:num>
  <w:num w:numId="25">
    <w:abstractNumId w:val="37"/>
  </w:num>
  <w:num w:numId="26">
    <w:abstractNumId w:val="0"/>
  </w:num>
  <w:num w:numId="27">
    <w:abstractNumId w:val="26"/>
  </w:num>
  <w:num w:numId="28">
    <w:abstractNumId w:val="7"/>
  </w:num>
  <w:num w:numId="29">
    <w:abstractNumId w:val="13"/>
  </w:num>
  <w:num w:numId="30">
    <w:abstractNumId w:val="27"/>
  </w:num>
  <w:num w:numId="31">
    <w:abstractNumId w:val="4"/>
  </w:num>
  <w:num w:numId="32">
    <w:abstractNumId w:val="18"/>
  </w:num>
  <w:num w:numId="33">
    <w:abstractNumId w:val="12"/>
  </w:num>
  <w:num w:numId="34">
    <w:abstractNumId w:val="17"/>
  </w:num>
  <w:num w:numId="35">
    <w:abstractNumId w:val="2"/>
  </w:num>
  <w:num w:numId="36">
    <w:abstractNumId w:val="30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F9"/>
    <w:rsid w:val="00000AA6"/>
    <w:rsid w:val="00003FFA"/>
    <w:rsid w:val="00013160"/>
    <w:rsid w:val="00013B4F"/>
    <w:rsid w:val="000234F2"/>
    <w:rsid w:val="00025CA8"/>
    <w:rsid w:val="00034446"/>
    <w:rsid w:val="00037A64"/>
    <w:rsid w:val="00043E8D"/>
    <w:rsid w:val="000458A0"/>
    <w:rsid w:val="00061757"/>
    <w:rsid w:val="000630B1"/>
    <w:rsid w:val="000640DB"/>
    <w:rsid w:val="00074575"/>
    <w:rsid w:val="00075C4C"/>
    <w:rsid w:val="0008027E"/>
    <w:rsid w:val="00080F96"/>
    <w:rsid w:val="00093A01"/>
    <w:rsid w:val="000962E0"/>
    <w:rsid w:val="000A4EB2"/>
    <w:rsid w:val="000B42F1"/>
    <w:rsid w:val="000C65C6"/>
    <w:rsid w:val="000D0332"/>
    <w:rsid w:val="000D1EA5"/>
    <w:rsid w:val="000D3F0A"/>
    <w:rsid w:val="000D4371"/>
    <w:rsid w:val="000D67E9"/>
    <w:rsid w:val="000E7B1E"/>
    <w:rsid w:val="000F13E1"/>
    <w:rsid w:val="000F27FC"/>
    <w:rsid w:val="000F7AB4"/>
    <w:rsid w:val="0010363B"/>
    <w:rsid w:val="00105ECE"/>
    <w:rsid w:val="001078E8"/>
    <w:rsid w:val="001150BD"/>
    <w:rsid w:val="00117081"/>
    <w:rsid w:val="001245CD"/>
    <w:rsid w:val="00134269"/>
    <w:rsid w:val="00134D90"/>
    <w:rsid w:val="00142F5E"/>
    <w:rsid w:val="00146F37"/>
    <w:rsid w:val="00152CD2"/>
    <w:rsid w:val="001533E4"/>
    <w:rsid w:val="001658AD"/>
    <w:rsid w:val="00165B73"/>
    <w:rsid w:val="00165D65"/>
    <w:rsid w:val="0017584E"/>
    <w:rsid w:val="0017673F"/>
    <w:rsid w:val="00182532"/>
    <w:rsid w:val="0018476C"/>
    <w:rsid w:val="00192237"/>
    <w:rsid w:val="001B3746"/>
    <w:rsid w:val="001B3F2E"/>
    <w:rsid w:val="001B6AED"/>
    <w:rsid w:val="001C72A1"/>
    <w:rsid w:val="001D5DB5"/>
    <w:rsid w:val="001E761D"/>
    <w:rsid w:val="001F3439"/>
    <w:rsid w:val="001F4CC9"/>
    <w:rsid w:val="001F5328"/>
    <w:rsid w:val="002071E8"/>
    <w:rsid w:val="00212560"/>
    <w:rsid w:val="0021315A"/>
    <w:rsid w:val="00257BA3"/>
    <w:rsid w:val="00257CEC"/>
    <w:rsid w:val="002633E4"/>
    <w:rsid w:val="00271F2A"/>
    <w:rsid w:val="00276239"/>
    <w:rsid w:val="00276EF8"/>
    <w:rsid w:val="00277FDD"/>
    <w:rsid w:val="0028284A"/>
    <w:rsid w:val="00295913"/>
    <w:rsid w:val="002A15BF"/>
    <w:rsid w:val="002B201C"/>
    <w:rsid w:val="002B54F9"/>
    <w:rsid w:val="002C3277"/>
    <w:rsid w:val="002C542A"/>
    <w:rsid w:val="002D343D"/>
    <w:rsid w:val="002E2701"/>
    <w:rsid w:val="002E6EC8"/>
    <w:rsid w:val="002E7954"/>
    <w:rsid w:val="002F286C"/>
    <w:rsid w:val="002F4D0E"/>
    <w:rsid w:val="00302EC4"/>
    <w:rsid w:val="00310CFB"/>
    <w:rsid w:val="00317238"/>
    <w:rsid w:val="00322A2E"/>
    <w:rsid w:val="0033139E"/>
    <w:rsid w:val="00333809"/>
    <w:rsid w:val="003409FC"/>
    <w:rsid w:val="00344670"/>
    <w:rsid w:val="00350760"/>
    <w:rsid w:val="00351213"/>
    <w:rsid w:val="00372D39"/>
    <w:rsid w:val="00375E21"/>
    <w:rsid w:val="003773BD"/>
    <w:rsid w:val="00385988"/>
    <w:rsid w:val="00394E87"/>
    <w:rsid w:val="003A223D"/>
    <w:rsid w:val="003A68F8"/>
    <w:rsid w:val="003B0349"/>
    <w:rsid w:val="003D352F"/>
    <w:rsid w:val="003E2EA3"/>
    <w:rsid w:val="003E6E22"/>
    <w:rsid w:val="003F13F1"/>
    <w:rsid w:val="003F5F32"/>
    <w:rsid w:val="003F6E92"/>
    <w:rsid w:val="003F711D"/>
    <w:rsid w:val="00412866"/>
    <w:rsid w:val="00414D61"/>
    <w:rsid w:val="0042433A"/>
    <w:rsid w:val="00424CDC"/>
    <w:rsid w:val="00435C12"/>
    <w:rsid w:val="00446FA3"/>
    <w:rsid w:val="0045697A"/>
    <w:rsid w:val="004739E9"/>
    <w:rsid w:val="004748FF"/>
    <w:rsid w:val="0047587D"/>
    <w:rsid w:val="00484CCB"/>
    <w:rsid w:val="004852DF"/>
    <w:rsid w:val="004879B9"/>
    <w:rsid w:val="004907F6"/>
    <w:rsid w:val="004A3354"/>
    <w:rsid w:val="004A467E"/>
    <w:rsid w:val="004A7484"/>
    <w:rsid w:val="004B0AFA"/>
    <w:rsid w:val="004B321F"/>
    <w:rsid w:val="004B51A9"/>
    <w:rsid w:val="004C4C71"/>
    <w:rsid w:val="004D01E4"/>
    <w:rsid w:val="004D2EDA"/>
    <w:rsid w:val="004D3C19"/>
    <w:rsid w:val="004D69E4"/>
    <w:rsid w:val="004E3A5B"/>
    <w:rsid w:val="004E5FC6"/>
    <w:rsid w:val="004F3F32"/>
    <w:rsid w:val="00501856"/>
    <w:rsid w:val="00507950"/>
    <w:rsid w:val="00513BDD"/>
    <w:rsid w:val="00520C95"/>
    <w:rsid w:val="005378DE"/>
    <w:rsid w:val="00546F90"/>
    <w:rsid w:val="00554ADA"/>
    <w:rsid w:val="005733DC"/>
    <w:rsid w:val="00573458"/>
    <w:rsid w:val="005748C1"/>
    <w:rsid w:val="00574FE6"/>
    <w:rsid w:val="005A238A"/>
    <w:rsid w:val="005B1FB4"/>
    <w:rsid w:val="005B5387"/>
    <w:rsid w:val="005B5B52"/>
    <w:rsid w:val="005C38AD"/>
    <w:rsid w:val="005C4957"/>
    <w:rsid w:val="005C5514"/>
    <w:rsid w:val="005C5E28"/>
    <w:rsid w:val="005E504C"/>
    <w:rsid w:val="00601140"/>
    <w:rsid w:val="00604BF4"/>
    <w:rsid w:val="0060644B"/>
    <w:rsid w:val="0061756F"/>
    <w:rsid w:val="006256BF"/>
    <w:rsid w:val="00627707"/>
    <w:rsid w:val="00635FD8"/>
    <w:rsid w:val="006374CE"/>
    <w:rsid w:val="00637A9F"/>
    <w:rsid w:val="006460C4"/>
    <w:rsid w:val="00650C52"/>
    <w:rsid w:val="006575A5"/>
    <w:rsid w:val="00665716"/>
    <w:rsid w:val="00666B7D"/>
    <w:rsid w:val="00670584"/>
    <w:rsid w:val="00675F32"/>
    <w:rsid w:val="00680E6D"/>
    <w:rsid w:val="00690439"/>
    <w:rsid w:val="006A060E"/>
    <w:rsid w:val="006A4879"/>
    <w:rsid w:val="006B070A"/>
    <w:rsid w:val="006B4BA2"/>
    <w:rsid w:val="006C67E5"/>
    <w:rsid w:val="006D293A"/>
    <w:rsid w:val="006D5849"/>
    <w:rsid w:val="006E2151"/>
    <w:rsid w:val="006E3451"/>
    <w:rsid w:val="006E3654"/>
    <w:rsid w:val="006F35E3"/>
    <w:rsid w:val="00704090"/>
    <w:rsid w:val="00725028"/>
    <w:rsid w:val="007457E5"/>
    <w:rsid w:val="0076407C"/>
    <w:rsid w:val="00764EF9"/>
    <w:rsid w:val="00775F45"/>
    <w:rsid w:val="00782F82"/>
    <w:rsid w:val="00794FB4"/>
    <w:rsid w:val="00796069"/>
    <w:rsid w:val="007B1975"/>
    <w:rsid w:val="007B3623"/>
    <w:rsid w:val="007B7350"/>
    <w:rsid w:val="007C1A2A"/>
    <w:rsid w:val="007C593A"/>
    <w:rsid w:val="007E01D0"/>
    <w:rsid w:val="007E1DD6"/>
    <w:rsid w:val="007E3DAD"/>
    <w:rsid w:val="007E572E"/>
    <w:rsid w:val="007F0DAD"/>
    <w:rsid w:val="007F13C4"/>
    <w:rsid w:val="007F2539"/>
    <w:rsid w:val="00803576"/>
    <w:rsid w:val="00811D52"/>
    <w:rsid w:val="00812014"/>
    <w:rsid w:val="00822EC6"/>
    <w:rsid w:val="00824088"/>
    <w:rsid w:val="008275DD"/>
    <w:rsid w:val="008354EF"/>
    <w:rsid w:val="00835ABA"/>
    <w:rsid w:val="008410FF"/>
    <w:rsid w:val="008417D5"/>
    <w:rsid w:val="00865068"/>
    <w:rsid w:val="008723DD"/>
    <w:rsid w:val="0088026E"/>
    <w:rsid w:val="008949F6"/>
    <w:rsid w:val="00896F58"/>
    <w:rsid w:val="0089739F"/>
    <w:rsid w:val="008A3BBC"/>
    <w:rsid w:val="008C29CF"/>
    <w:rsid w:val="008C3FA5"/>
    <w:rsid w:val="008C4425"/>
    <w:rsid w:val="008C667B"/>
    <w:rsid w:val="008E7F5A"/>
    <w:rsid w:val="008F576A"/>
    <w:rsid w:val="00906102"/>
    <w:rsid w:val="009169B7"/>
    <w:rsid w:val="009178D1"/>
    <w:rsid w:val="009206F5"/>
    <w:rsid w:val="0093154E"/>
    <w:rsid w:val="0093317C"/>
    <w:rsid w:val="00935D67"/>
    <w:rsid w:val="009363D0"/>
    <w:rsid w:val="009372BA"/>
    <w:rsid w:val="009408BD"/>
    <w:rsid w:val="00940E9A"/>
    <w:rsid w:val="0094611C"/>
    <w:rsid w:val="009558B0"/>
    <w:rsid w:val="00974F7E"/>
    <w:rsid w:val="00977FC6"/>
    <w:rsid w:val="0098472A"/>
    <w:rsid w:val="00992A6C"/>
    <w:rsid w:val="00997117"/>
    <w:rsid w:val="00997BB4"/>
    <w:rsid w:val="009A4F12"/>
    <w:rsid w:val="009B127A"/>
    <w:rsid w:val="009B197C"/>
    <w:rsid w:val="009B367D"/>
    <w:rsid w:val="009C0B58"/>
    <w:rsid w:val="009D11DC"/>
    <w:rsid w:val="009D337E"/>
    <w:rsid w:val="009D5DA3"/>
    <w:rsid w:val="009E45F8"/>
    <w:rsid w:val="009E4AC2"/>
    <w:rsid w:val="009E586A"/>
    <w:rsid w:val="009E79D8"/>
    <w:rsid w:val="009F5B30"/>
    <w:rsid w:val="00A00AA4"/>
    <w:rsid w:val="00A01BED"/>
    <w:rsid w:val="00A02A5F"/>
    <w:rsid w:val="00A112E8"/>
    <w:rsid w:val="00A12E3F"/>
    <w:rsid w:val="00A27E22"/>
    <w:rsid w:val="00A71424"/>
    <w:rsid w:val="00A76B98"/>
    <w:rsid w:val="00A926EF"/>
    <w:rsid w:val="00A94326"/>
    <w:rsid w:val="00AB622F"/>
    <w:rsid w:val="00AC1BAF"/>
    <w:rsid w:val="00AC2063"/>
    <w:rsid w:val="00AD0F87"/>
    <w:rsid w:val="00AD72C9"/>
    <w:rsid w:val="00AE4BCF"/>
    <w:rsid w:val="00AE5A27"/>
    <w:rsid w:val="00AE710C"/>
    <w:rsid w:val="00AF13A9"/>
    <w:rsid w:val="00AF3CFA"/>
    <w:rsid w:val="00B0213F"/>
    <w:rsid w:val="00B03A5A"/>
    <w:rsid w:val="00B065F9"/>
    <w:rsid w:val="00B0757C"/>
    <w:rsid w:val="00B10E30"/>
    <w:rsid w:val="00B12C15"/>
    <w:rsid w:val="00B24204"/>
    <w:rsid w:val="00B37CD3"/>
    <w:rsid w:val="00B54492"/>
    <w:rsid w:val="00B8445B"/>
    <w:rsid w:val="00B96CF9"/>
    <w:rsid w:val="00B96FAE"/>
    <w:rsid w:val="00B97C8F"/>
    <w:rsid w:val="00BA4844"/>
    <w:rsid w:val="00BB0DFF"/>
    <w:rsid w:val="00BB3863"/>
    <w:rsid w:val="00BD1FDE"/>
    <w:rsid w:val="00BD2137"/>
    <w:rsid w:val="00BD3F33"/>
    <w:rsid w:val="00BD4AF4"/>
    <w:rsid w:val="00BE255C"/>
    <w:rsid w:val="00BE38F8"/>
    <w:rsid w:val="00BE3E18"/>
    <w:rsid w:val="00BE49C6"/>
    <w:rsid w:val="00BE642C"/>
    <w:rsid w:val="00BF00BC"/>
    <w:rsid w:val="00BF46A7"/>
    <w:rsid w:val="00C02475"/>
    <w:rsid w:val="00C03358"/>
    <w:rsid w:val="00C0477F"/>
    <w:rsid w:val="00C05DF1"/>
    <w:rsid w:val="00C211CE"/>
    <w:rsid w:val="00C2217C"/>
    <w:rsid w:val="00C22DFF"/>
    <w:rsid w:val="00C24DDA"/>
    <w:rsid w:val="00C27967"/>
    <w:rsid w:val="00C27EF9"/>
    <w:rsid w:val="00C313EB"/>
    <w:rsid w:val="00C340A3"/>
    <w:rsid w:val="00C43DBF"/>
    <w:rsid w:val="00C50CA1"/>
    <w:rsid w:val="00C52651"/>
    <w:rsid w:val="00C54B2E"/>
    <w:rsid w:val="00C64CA0"/>
    <w:rsid w:val="00C754E4"/>
    <w:rsid w:val="00C86EB8"/>
    <w:rsid w:val="00CA2BC7"/>
    <w:rsid w:val="00CB0962"/>
    <w:rsid w:val="00CB0D8F"/>
    <w:rsid w:val="00CB3466"/>
    <w:rsid w:val="00CB3ED9"/>
    <w:rsid w:val="00CC7720"/>
    <w:rsid w:val="00CE2955"/>
    <w:rsid w:val="00CF0B2D"/>
    <w:rsid w:val="00CF0E18"/>
    <w:rsid w:val="00D310ED"/>
    <w:rsid w:val="00D520B5"/>
    <w:rsid w:val="00D66329"/>
    <w:rsid w:val="00D6647C"/>
    <w:rsid w:val="00D67BD5"/>
    <w:rsid w:val="00D73FFC"/>
    <w:rsid w:val="00D82C28"/>
    <w:rsid w:val="00D840B9"/>
    <w:rsid w:val="00D919BA"/>
    <w:rsid w:val="00D966B6"/>
    <w:rsid w:val="00DA78C8"/>
    <w:rsid w:val="00DB0B10"/>
    <w:rsid w:val="00DB0E0A"/>
    <w:rsid w:val="00DC151A"/>
    <w:rsid w:val="00DC181A"/>
    <w:rsid w:val="00DC5CA1"/>
    <w:rsid w:val="00DD3238"/>
    <w:rsid w:val="00DD32E7"/>
    <w:rsid w:val="00DF2711"/>
    <w:rsid w:val="00DF27E2"/>
    <w:rsid w:val="00E0204D"/>
    <w:rsid w:val="00E13A17"/>
    <w:rsid w:val="00E17583"/>
    <w:rsid w:val="00E32713"/>
    <w:rsid w:val="00E3498C"/>
    <w:rsid w:val="00E352A2"/>
    <w:rsid w:val="00E35D6D"/>
    <w:rsid w:val="00E37369"/>
    <w:rsid w:val="00E54D99"/>
    <w:rsid w:val="00E56BAA"/>
    <w:rsid w:val="00E7077C"/>
    <w:rsid w:val="00E759DE"/>
    <w:rsid w:val="00E81AD4"/>
    <w:rsid w:val="00EB0DF8"/>
    <w:rsid w:val="00EB7078"/>
    <w:rsid w:val="00EC29A6"/>
    <w:rsid w:val="00ED2E85"/>
    <w:rsid w:val="00EE0848"/>
    <w:rsid w:val="00EE0CB6"/>
    <w:rsid w:val="00EE2173"/>
    <w:rsid w:val="00EF265B"/>
    <w:rsid w:val="00EF2B63"/>
    <w:rsid w:val="00EF5F95"/>
    <w:rsid w:val="00F00579"/>
    <w:rsid w:val="00F01B40"/>
    <w:rsid w:val="00F02CBC"/>
    <w:rsid w:val="00F0541D"/>
    <w:rsid w:val="00F07215"/>
    <w:rsid w:val="00F11C6E"/>
    <w:rsid w:val="00F2225C"/>
    <w:rsid w:val="00F318DE"/>
    <w:rsid w:val="00F40436"/>
    <w:rsid w:val="00F5144A"/>
    <w:rsid w:val="00F5289E"/>
    <w:rsid w:val="00F56031"/>
    <w:rsid w:val="00F61F0F"/>
    <w:rsid w:val="00F6233D"/>
    <w:rsid w:val="00F66195"/>
    <w:rsid w:val="00F66A20"/>
    <w:rsid w:val="00F675BF"/>
    <w:rsid w:val="00F676DC"/>
    <w:rsid w:val="00F7373B"/>
    <w:rsid w:val="00F74BAB"/>
    <w:rsid w:val="00F85994"/>
    <w:rsid w:val="00FA2CC4"/>
    <w:rsid w:val="00FA3A23"/>
    <w:rsid w:val="00FB2302"/>
    <w:rsid w:val="00FC14C3"/>
    <w:rsid w:val="00FD6FF4"/>
    <w:rsid w:val="00FE047C"/>
    <w:rsid w:val="00FF12E5"/>
    <w:rsid w:val="00FF2743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624B04C7"/>
  <w15:docId w15:val="{FAFA1CC4-5B2C-42EA-A1BC-E90AAA83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Address1">
    <w:name w:val="Envelope Address1"/>
    <w:basedOn w:val="Normal"/>
    <w:rsid w:val="00B10E30"/>
    <w:pPr>
      <w:framePr w:w="7920" w:h="1980" w:hRule="exact" w:hSpace="180" w:wrap="auto" w:hAnchor="text" w:xAlign="center" w:yAlign="bottom"/>
      <w:ind w:left="2880"/>
    </w:pPr>
    <w:rPr>
      <w:caps/>
    </w:rPr>
  </w:style>
  <w:style w:type="paragraph" w:customStyle="1" w:styleId="text">
    <w:name w:val="text"/>
    <w:basedOn w:val="Normal"/>
    <w:rsid w:val="00B10E30"/>
    <w:pPr>
      <w:spacing w:after="240" w:line="480" w:lineRule="atLeast"/>
      <w:ind w:firstLine="720"/>
    </w:pPr>
  </w:style>
  <w:style w:type="paragraph" w:customStyle="1" w:styleId="EnvelopeReturn1">
    <w:name w:val="Envelope Return1"/>
    <w:basedOn w:val="Normal"/>
    <w:rsid w:val="00B10E30"/>
    <w:rPr>
      <w:b/>
    </w:rPr>
  </w:style>
  <w:style w:type="paragraph" w:styleId="ListParagraph">
    <w:name w:val="List Paragraph"/>
    <w:basedOn w:val="Normal"/>
    <w:uiPriority w:val="34"/>
    <w:qFormat/>
    <w:rsid w:val="002B54F9"/>
    <w:pPr>
      <w:ind w:left="720"/>
      <w:contextualSpacing/>
    </w:pPr>
  </w:style>
  <w:style w:type="paragraph" w:styleId="Header">
    <w:name w:val="header"/>
    <w:basedOn w:val="Normal"/>
    <w:link w:val="HeaderChar"/>
    <w:rsid w:val="00936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63D0"/>
    <w:rPr>
      <w:sz w:val="24"/>
    </w:rPr>
  </w:style>
  <w:style w:type="paragraph" w:styleId="Footer">
    <w:name w:val="footer"/>
    <w:basedOn w:val="Normal"/>
    <w:link w:val="FooterChar"/>
    <w:rsid w:val="00936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63D0"/>
    <w:rPr>
      <w:sz w:val="24"/>
    </w:rPr>
  </w:style>
  <w:style w:type="table" w:styleId="TableGrid">
    <w:name w:val="Table Grid"/>
    <w:basedOn w:val="TableNormal"/>
    <w:rsid w:val="00A0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9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C2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29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29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2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x\Sess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5A7375-A409-4C1E-90D0-E4554B4F3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8EC3B-48BE-4E23-8436-099497B71024}"/>
</file>

<file path=customXml/itemProps3.xml><?xml version="1.0" encoding="utf-8"?>
<ds:datastoreItem xmlns:ds="http://schemas.openxmlformats.org/officeDocument/2006/customXml" ds:itemID="{717815B3-52CA-44DA-AE40-4CE4BB0C68E8}"/>
</file>

<file path=customXml/itemProps4.xml><?xml version="1.0" encoding="utf-8"?>
<ds:datastoreItem xmlns:ds="http://schemas.openxmlformats.org/officeDocument/2006/customXml" ds:itemID="{0B227A8D-49AF-4A78-90A3-239F9DDF6A8F}"/>
</file>

<file path=docProps/app.xml><?xml version="1.0" encoding="utf-8"?>
<Properties xmlns="http://schemas.openxmlformats.org/officeDocument/2006/extended-properties" xmlns:vt="http://schemas.openxmlformats.org/officeDocument/2006/docPropsVTypes">
  <Template>Sess_Agenda</Template>
  <TotalTime>9</TotalTime>
  <Pages>1</Pages>
  <Words>149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LRC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Amie Elam</dc:creator>
  <cp:lastModifiedBy>Sisco, Scott (CHFS DAIL DQL)</cp:lastModifiedBy>
  <cp:revision>5</cp:revision>
  <cp:lastPrinted>2018-12-14T13:11:00Z</cp:lastPrinted>
  <dcterms:created xsi:type="dcterms:W3CDTF">2019-06-03T13:58:00Z</dcterms:created>
  <dcterms:modified xsi:type="dcterms:W3CDTF">2019-06-14T14:34:00Z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