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A20344" w:rsidRDefault="00B745DF" w:rsidP="00B745DF">
      <w:pPr>
        <w:pStyle w:val="Heading1"/>
        <w:tabs>
          <w:tab w:val="left" w:pos="4380"/>
        </w:tabs>
        <w:jc w:val="left"/>
      </w:pPr>
      <w:r>
        <w:tab/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5760"/>
        <w:gridCol w:w="4752"/>
      </w:tblGrid>
      <w:tr w:rsidR="000A092C" w:rsidRPr="00A20344" w:rsidTr="00B745DF">
        <w:tc>
          <w:tcPr>
            <w:tcW w:w="5760" w:type="dxa"/>
          </w:tcPr>
          <w:p w:rsidR="000A092C" w:rsidRPr="00A20344" w:rsidRDefault="00C8691D" w:rsidP="00B745DF">
            <w:pPr>
              <w:pStyle w:val="Heading2"/>
              <w:outlineLvl w:val="1"/>
            </w:pPr>
            <w:r>
              <w:rPr>
                <w:noProof/>
                <w:lang w:eastAsia="en-US"/>
              </w:rPr>
              <w:drawing>
                <wp:inline distT="0" distB="0" distL="0" distR="0" wp14:anchorId="3F4E2D5A" wp14:editId="352EAD70">
                  <wp:extent cx="1800225" cy="100551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R Summit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389" cy="1010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A20344" w:rsidRPr="00A20344" w:rsidRDefault="00B745DF" w:rsidP="00B745DF">
            <w:pPr>
              <w:pStyle w:val="Date"/>
              <w:jc w:val="center"/>
            </w:pPr>
            <w:r>
              <w:t>April 9, 2019</w:t>
            </w:r>
          </w:p>
          <w:p w:rsidR="000A092C" w:rsidRPr="00A20344" w:rsidRDefault="00B745DF" w:rsidP="00B745DF">
            <w:pPr>
              <w:pStyle w:val="Heading3"/>
              <w:jc w:val="center"/>
              <w:outlineLvl w:val="2"/>
            </w:pPr>
            <w:r>
              <w:t>Northern Kentucky Convention Center</w:t>
            </w:r>
          </w:p>
        </w:tc>
      </w:tr>
    </w:tbl>
    <w:tbl>
      <w:tblPr>
        <w:tblStyle w:val="PlainTable4"/>
        <w:tblW w:w="4926" w:type="pct"/>
        <w:tblInd w:w="90" w:type="dxa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478"/>
        <w:gridCol w:w="5172"/>
        <w:gridCol w:w="2706"/>
      </w:tblGrid>
      <w:tr w:rsidR="000A092C" w:rsidRPr="00A20344" w:rsidTr="00AE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Mar>
              <w:top w:w="331" w:type="dxa"/>
              <w:left w:w="0" w:type="dxa"/>
              <w:right w:w="0" w:type="dxa"/>
            </w:tcMar>
          </w:tcPr>
          <w:p w:rsidR="000A092C" w:rsidRPr="00A20344" w:rsidRDefault="00B745DF" w:rsidP="00B745DF">
            <w:pPr>
              <w:pStyle w:val="Heading3"/>
              <w:outlineLvl w:val="2"/>
            </w:pPr>
            <w:bookmarkStart w:id="0" w:name="_GoBack"/>
            <w:r>
              <w:t>7:15</w:t>
            </w:r>
            <w:r w:rsidR="00CD75B8" w:rsidRPr="00A20344">
              <w:t xml:space="preserve"> </w:t>
            </w:r>
            <w:r w:rsidR="00473C52" w:rsidRPr="00A20344">
              <w:t>–</w:t>
            </w:r>
            <w:r w:rsidR="00CD75B8" w:rsidRPr="00A20344">
              <w:t xml:space="preserve"> </w:t>
            </w:r>
            <w:r>
              <w:t>7:30</w:t>
            </w:r>
          </w:p>
        </w:tc>
        <w:tc>
          <w:tcPr>
            <w:tcW w:w="5172" w:type="dxa"/>
            <w:tcMar>
              <w:top w:w="331" w:type="dxa"/>
              <w:left w:w="0" w:type="dxa"/>
              <w:right w:w="0" w:type="dxa"/>
            </w:tcMar>
          </w:tcPr>
          <w:p w:rsidR="000A092C" w:rsidRPr="00A20344" w:rsidRDefault="00B745D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Naloxone Training/Dispensing </w:t>
            </w:r>
          </w:p>
          <w:p w:rsidR="000A092C" w:rsidRPr="00A20344" w:rsidRDefault="00B745DF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Jody Jaggers</w:t>
            </w:r>
          </w:p>
          <w:p w:rsidR="00F92B9B" w:rsidRPr="00A20344" w:rsidRDefault="00B745DF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Linwood Strenecky </w:t>
            </w:r>
          </w:p>
          <w:p w:rsidR="00F92B9B" w:rsidRPr="00A20344" w:rsidRDefault="00F92B9B" w:rsidP="00F92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  <w:tcMar>
              <w:top w:w="331" w:type="dxa"/>
              <w:left w:w="0" w:type="dxa"/>
              <w:right w:w="0" w:type="dxa"/>
            </w:tcMar>
          </w:tcPr>
          <w:p w:rsidR="000A092C" w:rsidRPr="00A20344" w:rsidRDefault="00B745DF" w:rsidP="00B745DF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B745DF">
              <w:rPr>
                <w:vertAlign w:val="superscript"/>
              </w:rPr>
              <w:t>rd</w:t>
            </w:r>
            <w:r w:rsidR="00197025">
              <w:t xml:space="preserve"> floor Room 6</w:t>
            </w:r>
          </w:p>
        </w:tc>
      </w:tr>
      <w:tr w:rsidR="000A092C" w:rsidRPr="00A20344" w:rsidTr="00AE401F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0A092C" w:rsidRPr="00A20344" w:rsidRDefault="00B745DF" w:rsidP="00B745DF">
            <w:pPr>
              <w:pStyle w:val="Heading3"/>
              <w:outlineLvl w:val="2"/>
            </w:pPr>
            <w:r>
              <w:t>7:30</w:t>
            </w:r>
            <w:r w:rsidR="007A0EE1" w:rsidRPr="00A20344">
              <w:t xml:space="preserve"> – </w:t>
            </w:r>
            <w:r>
              <w:t>8:00</w:t>
            </w:r>
          </w:p>
        </w:tc>
        <w:tc>
          <w:tcPr>
            <w:tcW w:w="5172" w:type="dxa"/>
          </w:tcPr>
          <w:p w:rsidR="007A0EE1" w:rsidRPr="00A20344" w:rsidRDefault="00B745D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Registration </w:t>
            </w:r>
          </w:p>
          <w:p w:rsidR="000A092C" w:rsidRPr="00A20344" w:rsidRDefault="000A092C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0A092C" w:rsidRPr="00A20344" w:rsidRDefault="00B745DF" w:rsidP="004A0F2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B745DF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 w:rsidR="001650F8">
              <w:t xml:space="preserve"> II</w:t>
            </w:r>
          </w:p>
        </w:tc>
      </w:tr>
      <w:tr w:rsidR="000A092C" w:rsidRPr="00A20344" w:rsidTr="00AE401F">
        <w:trPr>
          <w:trHeight w:val="1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0A092C" w:rsidRPr="00A20344" w:rsidRDefault="00B745DF" w:rsidP="00B745DF">
            <w:pPr>
              <w:pStyle w:val="Heading3"/>
              <w:outlineLvl w:val="2"/>
            </w:pPr>
            <w:r>
              <w:t>8:00</w:t>
            </w:r>
            <w:r w:rsidR="007A0EE1" w:rsidRPr="00A20344">
              <w:t xml:space="preserve"> – </w:t>
            </w:r>
            <w:r>
              <w:t>8:10</w:t>
            </w:r>
          </w:p>
        </w:tc>
        <w:tc>
          <w:tcPr>
            <w:tcW w:w="5172" w:type="dxa"/>
          </w:tcPr>
          <w:p w:rsidR="007A0EE1" w:rsidRPr="00A20344" w:rsidRDefault="00B745D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Breakfast </w:t>
            </w:r>
          </w:p>
          <w:p w:rsidR="00F92B9B" w:rsidRPr="00A20344" w:rsidRDefault="00B745DF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Welcome</w:t>
            </w:r>
            <w:r w:rsidR="00F92B9B" w:rsidRPr="00A20344">
              <w:t xml:space="preserve"> | </w:t>
            </w:r>
            <w:r>
              <w:t xml:space="preserve">Dr. Jeff Howard, Commissioner of Public Health </w:t>
            </w:r>
          </w:p>
          <w:p w:rsidR="00F92B9B" w:rsidRPr="00A20344" w:rsidRDefault="00B745DF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Meier</w:t>
            </w:r>
            <w:r w:rsidR="00F92B9B" w:rsidRPr="00A20344">
              <w:t xml:space="preserve"> | </w:t>
            </w:r>
            <w:r>
              <w:t>Secretary Cabinet for Health and Family Services</w:t>
            </w:r>
          </w:p>
          <w:p w:rsidR="000A092C" w:rsidRPr="00A20344" w:rsidRDefault="00F72755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er activity 3, line item 3:"/>
                <w:tag w:val="Enter activity 3, line item 3:"/>
                <w:id w:val="-310795406"/>
                <w:placeholder>
                  <w:docPart w:val="00F47BE418764F3EBF506B8F7A757698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t>Line item 3</w:t>
                </w:r>
              </w:sdtContent>
            </w:sdt>
            <w:r w:rsidR="00F92B9B" w:rsidRPr="00A20344">
              <w:t xml:space="preserve"> | </w:t>
            </w:r>
            <w:sdt>
              <w:sdtPr>
                <w:alias w:val="Enter activity 3, presenter 3:"/>
                <w:tag w:val="Enter activity 3, presenter 3:"/>
                <w:id w:val="-1637099255"/>
                <w:placeholder>
                  <w:docPart w:val="9E6311DCCE014228A31B65C409BE9699"/>
                </w:placeholder>
                <w:temporary/>
                <w:showingPlcHdr/>
                <w15:appearance w15:val="hidden"/>
              </w:sdtPr>
              <w:sdtEndPr/>
              <w:sdtContent>
                <w:r w:rsidR="00F92B9B" w:rsidRPr="00A20344">
                  <w:t>Presenter</w:t>
                </w:r>
              </w:sdtContent>
            </w:sdt>
          </w:p>
        </w:tc>
        <w:tc>
          <w:tcPr>
            <w:tcW w:w="2706" w:type="dxa"/>
          </w:tcPr>
          <w:p w:rsidR="000A092C" w:rsidRPr="00A20344" w:rsidRDefault="00B745DF" w:rsidP="004A0F2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B745DF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>
              <w:t xml:space="preserve"> </w:t>
            </w:r>
            <w:r w:rsidR="001650F8">
              <w:t>II</w:t>
            </w:r>
          </w:p>
        </w:tc>
      </w:tr>
      <w:tr w:rsidR="000A092C" w:rsidRPr="00A20344" w:rsidTr="00AE401F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  <w:tcMar>
              <w:left w:w="0" w:type="dxa"/>
              <w:bottom w:w="302" w:type="dxa"/>
              <w:right w:w="0" w:type="dxa"/>
            </w:tcMar>
          </w:tcPr>
          <w:p w:rsidR="000A092C" w:rsidRPr="00A20344" w:rsidRDefault="00B745DF" w:rsidP="00B745DF">
            <w:pPr>
              <w:pStyle w:val="Heading3"/>
              <w:outlineLvl w:val="2"/>
            </w:pPr>
            <w:r>
              <w:t>8:10</w:t>
            </w:r>
            <w:r w:rsidR="007A0EE1" w:rsidRPr="00A20344">
              <w:t xml:space="preserve"> – </w:t>
            </w:r>
            <w:r>
              <w:t>8:25</w:t>
            </w:r>
          </w:p>
        </w:tc>
        <w:tc>
          <w:tcPr>
            <w:tcW w:w="5172" w:type="dxa"/>
            <w:tcMar>
              <w:left w:w="0" w:type="dxa"/>
              <w:bottom w:w="302" w:type="dxa"/>
              <w:right w:w="0" w:type="dxa"/>
            </w:tcMar>
          </w:tcPr>
          <w:p w:rsidR="007A0EE1" w:rsidRPr="00A20344" w:rsidRDefault="00B745D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Kentucky Does Harm Reduction </w:t>
            </w:r>
          </w:p>
          <w:p w:rsidR="00F92B9B" w:rsidRDefault="00B745DF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Amber Broaddus, MPH, CHES</w:t>
            </w:r>
          </w:p>
          <w:p w:rsidR="00B745DF" w:rsidRDefault="00B745DF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WEDCO Health Department</w:t>
            </w:r>
          </w:p>
          <w:p w:rsidR="00B745DF" w:rsidRPr="00A20344" w:rsidRDefault="00B745DF" w:rsidP="007A0E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Central Kentucky Harm Reduction Coalition </w:t>
            </w:r>
          </w:p>
        </w:tc>
        <w:tc>
          <w:tcPr>
            <w:tcW w:w="2706" w:type="dxa"/>
            <w:tcMar>
              <w:left w:w="0" w:type="dxa"/>
              <w:bottom w:w="302" w:type="dxa"/>
              <w:right w:w="0" w:type="dxa"/>
            </w:tcMar>
          </w:tcPr>
          <w:p w:rsidR="000A092C" w:rsidRPr="00A20344" w:rsidRDefault="00B745DF" w:rsidP="004A0F2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B745DF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 w:rsidR="001650F8">
              <w:t xml:space="preserve"> II</w:t>
            </w:r>
          </w:p>
        </w:tc>
      </w:tr>
      <w:tr w:rsidR="00B745DF" w:rsidRPr="00A20344" w:rsidTr="00AE401F">
        <w:tblPrEx>
          <w:tblLook w:val="04A0" w:firstRow="1" w:lastRow="0" w:firstColumn="1" w:lastColumn="0" w:noHBand="0" w:noVBand="1"/>
        </w:tblPrEx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B745DF" w:rsidRPr="00A20344" w:rsidRDefault="00B745DF" w:rsidP="00B745DF">
            <w:pPr>
              <w:pStyle w:val="Heading3"/>
              <w:outlineLvl w:val="2"/>
            </w:pPr>
            <w:r>
              <w:t>8:25</w:t>
            </w:r>
            <w:r w:rsidRPr="00A20344">
              <w:t xml:space="preserve"> – </w:t>
            </w:r>
            <w:r>
              <w:t>9:35</w:t>
            </w:r>
          </w:p>
        </w:tc>
        <w:tc>
          <w:tcPr>
            <w:tcW w:w="5172" w:type="dxa"/>
          </w:tcPr>
          <w:p w:rsidR="00B745DF" w:rsidRPr="00A20344" w:rsidRDefault="00B745DF" w:rsidP="00A1515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Keynote </w:t>
            </w:r>
          </w:p>
          <w:p w:rsidR="00AD1C68" w:rsidRDefault="00BE530F" w:rsidP="00A1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Strengthening Harm Reduction’s Philosophy and Practice: Can the Past be Prologue?</w:t>
            </w:r>
            <w:r w:rsidR="00AD1C68">
              <w:t xml:space="preserve"> |</w:t>
            </w:r>
          </w:p>
          <w:p w:rsidR="00B745DF" w:rsidRPr="00A20344" w:rsidRDefault="00B745DF" w:rsidP="00A1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Jon Zibbell, PhD</w:t>
            </w:r>
          </w:p>
          <w:p w:rsidR="00B745DF" w:rsidRPr="00A20344" w:rsidRDefault="00B745DF" w:rsidP="00C86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RTI International</w:t>
            </w:r>
          </w:p>
        </w:tc>
        <w:tc>
          <w:tcPr>
            <w:tcW w:w="2706" w:type="dxa"/>
          </w:tcPr>
          <w:p w:rsidR="00B745DF" w:rsidRPr="00A20344" w:rsidRDefault="00B745DF" w:rsidP="004A0F2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B745DF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 w:rsidR="001650F8">
              <w:t xml:space="preserve"> II</w:t>
            </w:r>
          </w:p>
        </w:tc>
      </w:tr>
      <w:tr w:rsidR="00FC662E" w:rsidRPr="00A20344" w:rsidTr="00AE401F">
        <w:tblPrEx>
          <w:tblLook w:val="04A0" w:firstRow="1" w:lastRow="0" w:firstColumn="1" w:lastColumn="0" w:noHBand="0" w:noVBand="1"/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06" w:type="dxa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FC662E" w:rsidRPr="00C8691D" w:rsidRDefault="00FC662E" w:rsidP="00C8691D">
            <w:pPr>
              <w:pStyle w:val="Heading3"/>
              <w:outlineLvl w:val="2"/>
              <w:rPr>
                <w:bCs/>
              </w:rPr>
            </w:pPr>
            <w:r>
              <w:t>9:35</w:t>
            </w:r>
            <w:r w:rsidRPr="00A20344">
              <w:t xml:space="preserve"> –</w:t>
            </w:r>
            <w:r>
              <w:t xml:space="preserve"> 9:45</w:t>
            </w:r>
            <w:r w:rsidRPr="00A20344">
              <w:t xml:space="preserve"> </w:t>
            </w:r>
          </w:p>
        </w:tc>
        <w:tc>
          <w:tcPr>
            <w:tcW w:w="5172" w:type="dxa"/>
          </w:tcPr>
          <w:p w:rsidR="00FC662E" w:rsidRDefault="00FC662E" w:rsidP="00FC662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  <w:p w:rsidR="00FC662E" w:rsidRPr="00FC662E" w:rsidRDefault="00FC662E" w:rsidP="00FC662E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1352" w:rsidRPr="00A20344" w:rsidTr="00AE401F">
        <w:tblPrEx>
          <w:tblLook w:val="04A0" w:firstRow="1" w:lastRow="0" w:firstColumn="1" w:lastColumn="0" w:noHBand="0" w:noVBand="1"/>
        </w:tblPrEx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81352" w:rsidRPr="00A20344" w:rsidRDefault="00C8691D" w:rsidP="00C8691D">
            <w:pPr>
              <w:pStyle w:val="Heading3"/>
              <w:outlineLvl w:val="2"/>
            </w:pPr>
            <w:r>
              <w:t>9:45</w:t>
            </w:r>
            <w:r w:rsidR="00E81352" w:rsidRPr="00A20344">
              <w:t xml:space="preserve"> – </w:t>
            </w:r>
            <w:r>
              <w:t>10:25</w:t>
            </w:r>
          </w:p>
        </w:tc>
        <w:tc>
          <w:tcPr>
            <w:tcW w:w="5172" w:type="dxa"/>
          </w:tcPr>
          <w:p w:rsidR="00E81352" w:rsidRPr="00A20344" w:rsidRDefault="00C8691D" w:rsidP="00E8135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KDAP Income Reinvestment Program</w:t>
            </w:r>
          </w:p>
          <w:p w:rsidR="00C8691D" w:rsidRDefault="00C8691D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University of Kentucky</w:t>
            </w:r>
          </w:p>
          <w:p w:rsidR="00E81352" w:rsidRPr="00A20344" w:rsidRDefault="00C8691D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Alice Thornton, M.D.</w:t>
            </w:r>
          </w:p>
          <w:p w:rsidR="00E81352" w:rsidRPr="00A20344" w:rsidRDefault="00853911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Greg Corby Lee, Harm Reduction Strategist </w:t>
            </w:r>
          </w:p>
          <w:p w:rsidR="00E81352" w:rsidRDefault="00FC662E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Collins</w:t>
            </w:r>
            <w:r w:rsidR="00853911">
              <w:t>, MS</w:t>
            </w:r>
          </w:p>
          <w:p w:rsidR="00E81352" w:rsidRDefault="00E81352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1352" w:rsidRDefault="00E81352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1352" w:rsidRDefault="00E81352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2ECD" w:rsidRDefault="00742ECD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42ECD" w:rsidRDefault="00742ECD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1352" w:rsidRDefault="00E81352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1352" w:rsidRDefault="00E81352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1352" w:rsidRDefault="00E81352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81352" w:rsidRPr="00A20344" w:rsidRDefault="00E81352" w:rsidP="00E81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06" w:type="dxa"/>
          </w:tcPr>
          <w:p w:rsidR="00E81352" w:rsidRPr="00A20344" w:rsidRDefault="00FC662E" w:rsidP="004A0F2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B745DF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 w:rsidR="001650F8">
              <w:t xml:space="preserve"> II</w:t>
            </w:r>
          </w:p>
        </w:tc>
      </w:tr>
      <w:tr w:rsidR="00C8691D" w:rsidRPr="00A20344" w:rsidTr="00AE401F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8" w:type="dxa"/>
          </w:tcPr>
          <w:p w:rsidR="00E81352" w:rsidRPr="00A20344" w:rsidRDefault="00BC5196" w:rsidP="00BC5196">
            <w:pPr>
              <w:pStyle w:val="Heading3"/>
              <w:outlineLvl w:val="2"/>
            </w:pPr>
            <w:r>
              <w:t>10:25</w:t>
            </w:r>
            <w:r w:rsidR="00E81352" w:rsidRPr="00A20344">
              <w:t xml:space="preserve"> – </w:t>
            </w:r>
            <w:r>
              <w:t>11:05</w:t>
            </w:r>
          </w:p>
        </w:tc>
        <w:tc>
          <w:tcPr>
            <w:tcW w:w="5172" w:type="dxa"/>
          </w:tcPr>
          <w:p w:rsidR="00E81352" w:rsidRPr="00A20344" w:rsidRDefault="00BC5196" w:rsidP="00E81352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Kentucky Opioid Response Effort: State Targeted Response (STR) </w:t>
            </w:r>
            <w:r w:rsidR="002B7AE5">
              <w:t xml:space="preserve">  </w:t>
            </w:r>
            <w:r w:rsidR="00742ECD">
              <w:t>State Opioid Response (SOR)</w:t>
            </w:r>
          </w:p>
          <w:p w:rsidR="00E81352" w:rsidRPr="00A20344" w:rsidRDefault="00742ECD" w:rsidP="00E8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Allen Brenzel, M.D., MBA</w:t>
            </w:r>
          </w:p>
          <w:p w:rsidR="00E81352" w:rsidRPr="00A20344" w:rsidRDefault="00742ECD" w:rsidP="00E81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Kentucky Department for Behavioral Health Development and Intellectual Disabilities </w:t>
            </w:r>
          </w:p>
        </w:tc>
        <w:tc>
          <w:tcPr>
            <w:tcW w:w="2706" w:type="dxa"/>
          </w:tcPr>
          <w:p w:rsidR="00E81352" w:rsidRPr="00A20344" w:rsidRDefault="00742ECD" w:rsidP="004A0F2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742ECD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>
              <w:t xml:space="preserve"> </w:t>
            </w:r>
            <w:r w:rsidR="001650F8">
              <w:t>II</w:t>
            </w:r>
          </w:p>
        </w:tc>
      </w:tr>
    </w:tbl>
    <w:p w:rsidR="00BC5196" w:rsidRDefault="00BC5196">
      <w:pPr>
        <w:pStyle w:val="Heading2"/>
      </w:pPr>
    </w:p>
    <w:tbl>
      <w:tblPr>
        <w:tblStyle w:val="PlainTable4"/>
        <w:tblW w:w="5009" w:type="pct"/>
        <w:tblInd w:w="90" w:type="dxa"/>
        <w:tblLayout w:type="fixed"/>
        <w:tblLook w:val="04A0" w:firstRow="1" w:lastRow="0" w:firstColumn="1" w:lastColumn="0" w:noHBand="0" w:noVBand="1"/>
      </w:tblPr>
      <w:tblGrid>
        <w:gridCol w:w="2521"/>
        <w:gridCol w:w="5239"/>
        <w:gridCol w:w="2771"/>
      </w:tblGrid>
      <w:tr w:rsidR="00BC5196" w:rsidRPr="00A20344" w:rsidTr="00AE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C5196" w:rsidRDefault="00742ECD" w:rsidP="00A15156">
            <w:pPr>
              <w:pStyle w:val="Heading3"/>
              <w:outlineLvl w:val="2"/>
              <w:rPr>
                <w:bCs/>
              </w:rPr>
            </w:pPr>
            <w:r>
              <w:t>11:05</w:t>
            </w:r>
            <w:r w:rsidR="00BC5196" w:rsidRPr="00A20344">
              <w:t xml:space="preserve"> – </w:t>
            </w:r>
            <w:r>
              <w:t>11:45</w:t>
            </w:r>
          </w:p>
          <w:p w:rsidR="00BC5196" w:rsidRPr="00BC5196" w:rsidRDefault="00BC5196" w:rsidP="00BC5196"/>
          <w:p w:rsidR="00BC5196" w:rsidRPr="00BC5196" w:rsidRDefault="00BC5196" w:rsidP="00BC5196"/>
          <w:p w:rsidR="00BC5196" w:rsidRPr="00BC5196" w:rsidRDefault="00BC5196" w:rsidP="00BC5196"/>
          <w:p w:rsidR="00BC5196" w:rsidRPr="00BC5196" w:rsidRDefault="00BC5196" w:rsidP="00BC5196"/>
        </w:tc>
        <w:tc>
          <w:tcPr>
            <w:tcW w:w="5239" w:type="dxa"/>
          </w:tcPr>
          <w:p w:rsidR="00BC5196" w:rsidRPr="00A20344" w:rsidRDefault="00742ECD" w:rsidP="00A1515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People of Color and Syringe Exchange Programs: An Overlooked Resource</w:t>
            </w:r>
          </w:p>
          <w:p w:rsidR="00BC5196" w:rsidRPr="00A20344" w:rsidRDefault="00742ECD" w:rsidP="00A15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Takeisha Nunez</w:t>
            </w:r>
          </w:p>
          <w:p w:rsidR="00BC5196" w:rsidRPr="00A20344" w:rsidRDefault="00742ECD" w:rsidP="00A15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HIV Services and Syringe Exchange Supervisor</w:t>
            </w:r>
          </w:p>
          <w:p w:rsidR="00BC5196" w:rsidRDefault="00742ECD" w:rsidP="00A15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Louisville Public Health and Wellness </w:t>
            </w:r>
          </w:p>
          <w:p w:rsidR="00BC5196" w:rsidRPr="00A20344" w:rsidRDefault="00BC5196" w:rsidP="00A15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1" w:type="dxa"/>
          </w:tcPr>
          <w:p w:rsidR="00BC5196" w:rsidRPr="00A20344" w:rsidRDefault="00742ECD" w:rsidP="004A0F2E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742ECD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>
              <w:t xml:space="preserve"> </w:t>
            </w:r>
            <w:r w:rsidR="001650F8">
              <w:t>II</w:t>
            </w:r>
          </w:p>
        </w:tc>
      </w:tr>
      <w:tr w:rsidR="00BC5196" w:rsidRPr="00A20344" w:rsidTr="00AE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BC5196" w:rsidRPr="00A20344" w:rsidRDefault="00742ECD" w:rsidP="00742ECD">
            <w:pPr>
              <w:pStyle w:val="Heading3"/>
              <w:outlineLvl w:val="2"/>
            </w:pPr>
            <w:r>
              <w:t>11:45</w:t>
            </w:r>
            <w:r w:rsidR="00BC5196" w:rsidRPr="00A20344">
              <w:t xml:space="preserve"> – </w:t>
            </w:r>
            <w:r>
              <w:t>12:15</w:t>
            </w:r>
          </w:p>
        </w:tc>
        <w:tc>
          <w:tcPr>
            <w:tcW w:w="5239" w:type="dxa"/>
          </w:tcPr>
          <w:p w:rsidR="00BC5196" w:rsidRPr="00A20344" w:rsidRDefault="00742ECD" w:rsidP="00A1515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  <w:p w:rsidR="00BC5196" w:rsidRPr="00A20344" w:rsidRDefault="00BC5196" w:rsidP="00A1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1" w:type="dxa"/>
          </w:tcPr>
          <w:p w:rsidR="00BC5196" w:rsidRPr="00A20344" w:rsidRDefault="00BC5196" w:rsidP="00742ECD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ECD" w:rsidRPr="00A20344" w:rsidTr="00AE40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42ECD" w:rsidRPr="00A20344" w:rsidRDefault="00AE401F" w:rsidP="00AE401F">
            <w:pPr>
              <w:pStyle w:val="Heading3"/>
              <w:outlineLvl w:val="2"/>
            </w:pPr>
            <w:r>
              <w:t>12:15</w:t>
            </w:r>
            <w:r w:rsidR="00633DBF" w:rsidRPr="00A20344">
              <w:t xml:space="preserve"> </w:t>
            </w:r>
            <w:r w:rsidR="00742ECD" w:rsidRPr="00A20344">
              <w:t xml:space="preserve">– </w:t>
            </w:r>
            <w:r>
              <w:t>1:30</w:t>
            </w:r>
          </w:p>
        </w:tc>
        <w:tc>
          <w:tcPr>
            <w:tcW w:w="5239" w:type="dxa"/>
          </w:tcPr>
          <w:p w:rsidR="00742ECD" w:rsidRPr="00A20344" w:rsidRDefault="00742ECD" w:rsidP="00A1515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Lunch Afternoon Keynote </w:t>
            </w:r>
          </w:p>
          <w:p w:rsidR="00742ECD" w:rsidRPr="00A20344" w:rsidRDefault="00853911" w:rsidP="006C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 New Prescription For Pain: Flipping The Script On The Worst Public Health Crisis The Nation Has Ever Seen </w:t>
            </w:r>
            <w:r w:rsidRPr="00A20344">
              <w:t xml:space="preserve"> </w:t>
            </w:r>
            <w:r w:rsidR="00742ECD" w:rsidRPr="00A20344">
              <w:t xml:space="preserve">| </w:t>
            </w:r>
            <w:r w:rsidR="006C3EA4">
              <w:t>Austin Eubanks</w:t>
            </w:r>
          </w:p>
          <w:p w:rsidR="00742ECD" w:rsidRPr="00A20344" w:rsidRDefault="00742ECD" w:rsidP="00A1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71" w:type="dxa"/>
          </w:tcPr>
          <w:p w:rsidR="00742ECD" w:rsidRPr="00A20344" w:rsidRDefault="00742ECD" w:rsidP="004A0F2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742ECD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 w:rsidR="001650F8">
              <w:t xml:space="preserve"> II</w:t>
            </w:r>
          </w:p>
        </w:tc>
      </w:tr>
      <w:tr w:rsidR="00742ECD" w:rsidRPr="00A20344" w:rsidTr="00AE40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742ECD" w:rsidRPr="00A20344" w:rsidRDefault="006C3EA4" w:rsidP="006C3EA4">
            <w:pPr>
              <w:pStyle w:val="Heading3"/>
              <w:outlineLvl w:val="2"/>
            </w:pPr>
            <w:r>
              <w:t>1:30</w:t>
            </w:r>
            <w:r w:rsidR="00742ECD" w:rsidRPr="00A20344">
              <w:t xml:space="preserve"> – </w:t>
            </w:r>
            <w:r>
              <w:t>1:40</w:t>
            </w:r>
          </w:p>
        </w:tc>
        <w:tc>
          <w:tcPr>
            <w:tcW w:w="5239" w:type="dxa"/>
          </w:tcPr>
          <w:p w:rsidR="00742ECD" w:rsidRPr="00A20344" w:rsidRDefault="006C3EA4" w:rsidP="00A1515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BREAK</w:t>
            </w:r>
          </w:p>
          <w:p w:rsidR="00742ECD" w:rsidRPr="00A20344" w:rsidRDefault="00742ECD" w:rsidP="00A15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71" w:type="dxa"/>
          </w:tcPr>
          <w:p w:rsidR="00742ECD" w:rsidRPr="00A20344" w:rsidRDefault="00742ECD" w:rsidP="006C3EA4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156AB" w:rsidRDefault="00AE401F">
      <w:pPr>
        <w:pStyle w:val="Heading2"/>
        <w:rPr>
          <w:color w:val="44546A" w:themeColor="text2"/>
        </w:rPr>
      </w:pPr>
      <w:r>
        <w:rPr>
          <w:color w:val="44546A" w:themeColor="text2"/>
        </w:rPr>
        <w:t xml:space="preserve"> 1:40 – 2:50                 </w:t>
      </w:r>
      <w:r w:rsidR="00AC6702" w:rsidRPr="00AC6702">
        <w:rPr>
          <w:color w:val="44546A" w:themeColor="text2"/>
        </w:rPr>
        <w:t>Break Out Session 1</w:t>
      </w:r>
    </w:p>
    <w:p w:rsidR="004156AB" w:rsidRPr="00AC6702" w:rsidRDefault="004156AB">
      <w:pPr>
        <w:pStyle w:val="Heading2"/>
        <w:rPr>
          <w:color w:val="44546A" w:themeColor="text2"/>
        </w:rPr>
      </w:pPr>
    </w:p>
    <w:tbl>
      <w:tblPr>
        <w:tblStyle w:val="PlainTable3"/>
        <w:tblW w:w="10615" w:type="dxa"/>
        <w:tblLook w:val="04A0" w:firstRow="1" w:lastRow="0" w:firstColumn="1" w:lastColumn="0" w:noHBand="0" w:noVBand="1"/>
      </w:tblPr>
      <w:tblGrid>
        <w:gridCol w:w="4675"/>
        <w:gridCol w:w="3425"/>
        <w:gridCol w:w="2515"/>
      </w:tblGrid>
      <w:tr w:rsidR="000650A4" w:rsidRPr="000650A4" w:rsidTr="00AE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00" w:type="dxa"/>
            <w:gridSpan w:val="2"/>
          </w:tcPr>
          <w:p w:rsidR="000650A4" w:rsidRPr="000650A4" w:rsidRDefault="000650A4" w:rsidP="004156AB">
            <w:pPr>
              <w:rPr>
                <w:rFonts w:ascii="Calibri" w:eastAsia="Calibri" w:hAnsi="Calibri" w:cs="Times New Roman"/>
                <w:b w:val="0"/>
                <w:bCs w:val="0"/>
                <w:caps w:val="0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>Harm Reduction and Law Enforcement</w:t>
            </w:r>
          </w:p>
        </w:tc>
        <w:tc>
          <w:tcPr>
            <w:tcW w:w="2515" w:type="dxa"/>
          </w:tcPr>
          <w:p w:rsidR="000650A4" w:rsidRPr="000650A4" w:rsidRDefault="000650A4" w:rsidP="000650A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>3</w:t>
            </w:r>
            <w:r w:rsidR="004156AB" w:rsidRPr="004156AB">
              <w:rPr>
                <w:rFonts w:ascii="Calibri" w:eastAsia="Calibri" w:hAnsi="Calibri" w:cs="Times New Roman"/>
                <w:vertAlign w:val="superscript"/>
                <w:lang w:eastAsia="en-US"/>
              </w:rPr>
              <w:t>rd</w:t>
            </w:r>
            <w:r w:rsidR="004156A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1650F8">
              <w:rPr>
                <w:rFonts w:ascii="Calibri" w:eastAsia="Calibri" w:hAnsi="Calibri" w:cs="Times New Roman"/>
                <w:lang w:eastAsia="en-US"/>
              </w:rPr>
              <w:t xml:space="preserve"> Floor Room 6</w:t>
            </w:r>
          </w:p>
        </w:tc>
      </w:tr>
      <w:tr w:rsidR="000650A4" w:rsidRPr="000650A4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50A4" w:rsidRDefault="000650A4" w:rsidP="000650A4">
            <w:pPr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lastRenderedPageBreak/>
              <w:t>Lt. Col Jeremy Slinker</w:t>
            </w:r>
          </w:p>
          <w:p w:rsidR="000650A4" w:rsidRPr="000650A4" w:rsidRDefault="000650A4" w:rsidP="000650A4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040A5A"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Kentucky</w:t>
            </w:r>
            <w:r w:rsidR="00040A5A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 State P</w:t>
            </w:r>
            <w:r w:rsidR="00040A5A"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olice </w:t>
            </w:r>
          </w:p>
        </w:tc>
        <w:tc>
          <w:tcPr>
            <w:tcW w:w="5940" w:type="dxa"/>
            <w:gridSpan w:val="2"/>
            <w:vAlign w:val="center"/>
          </w:tcPr>
          <w:p w:rsidR="000650A4" w:rsidRPr="000650A4" w:rsidRDefault="00281E17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281E17">
              <w:rPr>
                <w:rFonts w:ascii="Calibri" w:eastAsia="Calibri" w:hAnsi="Calibri" w:cs="Times New Roman"/>
                <w:lang w:eastAsia="en-US"/>
              </w:rPr>
              <w:t xml:space="preserve">Law Enforcement: Three Prong Approach </w:t>
            </w:r>
          </w:p>
        </w:tc>
      </w:tr>
      <w:tr w:rsidR="000650A4" w:rsidRPr="000650A4" w:rsidTr="00281E17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50A4" w:rsidRDefault="000650A4" w:rsidP="000650A4">
            <w:pPr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 xml:space="preserve">Judge David Tapp </w:t>
            </w:r>
          </w:p>
          <w:p w:rsidR="000650A4" w:rsidRPr="000650A4" w:rsidRDefault="00040A5A" w:rsidP="00040A5A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ircuit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ourt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J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udge 28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vertAlign w:val="superscript"/>
                <w:lang w:eastAsia="en-US"/>
              </w:rPr>
              <w:t>th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J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udicial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ircuit</w:t>
            </w:r>
          </w:p>
        </w:tc>
        <w:tc>
          <w:tcPr>
            <w:tcW w:w="5940" w:type="dxa"/>
            <w:gridSpan w:val="2"/>
            <w:vAlign w:val="center"/>
          </w:tcPr>
          <w:p w:rsidR="000650A4" w:rsidRPr="000650A4" w:rsidRDefault="000650A4" w:rsidP="0028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>The Commanding Coercive Effect of the Courts</w:t>
            </w:r>
          </w:p>
        </w:tc>
      </w:tr>
      <w:tr w:rsidR="000650A4" w:rsidRPr="000650A4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650A4" w:rsidRDefault="000650A4" w:rsidP="000650A4">
            <w:pPr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 xml:space="preserve">Christy Fox </w:t>
            </w:r>
          </w:p>
          <w:p w:rsidR="000650A4" w:rsidRPr="000650A4" w:rsidRDefault="00040A5A" w:rsidP="00040A5A">
            <w:pPr>
              <w:rPr>
                <w:rFonts w:ascii="Calibri" w:eastAsia="Calibri" w:hAnsi="Calibri" w:cs="Times New Roman"/>
                <w:b w:val="0"/>
                <w:color w:val="FF0000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Pulaski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 C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ounty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D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etention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enter </w:t>
            </w:r>
          </w:p>
        </w:tc>
        <w:tc>
          <w:tcPr>
            <w:tcW w:w="5940" w:type="dxa"/>
            <w:gridSpan w:val="2"/>
            <w:vAlign w:val="center"/>
          </w:tcPr>
          <w:p w:rsidR="000650A4" w:rsidRPr="000650A4" w:rsidRDefault="000650A4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>Law Enforcement Fights Back: An Approach to Harm Reduction</w:t>
            </w:r>
          </w:p>
        </w:tc>
      </w:tr>
    </w:tbl>
    <w:p w:rsidR="000650A4" w:rsidRDefault="000650A4">
      <w:pPr>
        <w:pStyle w:val="Heading2"/>
      </w:pPr>
    </w:p>
    <w:tbl>
      <w:tblPr>
        <w:tblStyle w:val="PlainTable3"/>
        <w:tblW w:w="10620" w:type="dxa"/>
        <w:tblLook w:val="04A0" w:firstRow="1" w:lastRow="0" w:firstColumn="1" w:lastColumn="0" w:noHBand="0" w:noVBand="1"/>
      </w:tblPr>
      <w:tblGrid>
        <w:gridCol w:w="4770"/>
        <w:gridCol w:w="5850"/>
      </w:tblGrid>
      <w:tr w:rsidR="000650A4" w:rsidRPr="000650A4" w:rsidTr="00065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0" w:type="dxa"/>
          </w:tcPr>
          <w:p w:rsidR="000650A4" w:rsidRPr="000650A4" w:rsidRDefault="000650A4" w:rsidP="004156AB">
            <w:pPr>
              <w:rPr>
                <w:rFonts w:ascii="Calibri" w:eastAsia="Calibri" w:hAnsi="Calibri" w:cs="Times New Roman"/>
                <w:b w:val="0"/>
                <w:bCs w:val="0"/>
                <w:caps w:val="0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 xml:space="preserve">Harm Reduction and Families  </w:t>
            </w:r>
          </w:p>
        </w:tc>
        <w:tc>
          <w:tcPr>
            <w:tcW w:w="5850" w:type="dxa"/>
          </w:tcPr>
          <w:p w:rsidR="000650A4" w:rsidRPr="000650A4" w:rsidRDefault="000650A4" w:rsidP="00AE401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>3</w:t>
            </w:r>
            <w:r w:rsidRPr="000650A4">
              <w:rPr>
                <w:rFonts w:ascii="Calibri" w:eastAsia="Calibri" w:hAnsi="Calibri" w:cs="Times New Roman"/>
                <w:vertAlign w:val="superscript"/>
                <w:lang w:eastAsia="en-US"/>
              </w:rPr>
              <w:t>rd</w:t>
            </w:r>
            <w:r w:rsidR="001650F8">
              <w:rPr>
                <w:rFonts w:ascii="Calibri" w:eastAsia="Calibri" w:hAnsi="Calibri" w:cs="Times New Roman"/>
                <w:lang w:eastAsia="en-US"/>
              </w:rPr>
              <w:t xml:space="preserve"> Floor Room 7</w:t>
            </w:r>
          </w:p>
        </w:tc>
      </w:tr>
      <w:tr w:rsidR="000650A4" w:rsidRPr="000650A4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156AB" w:rsidRDefault="000650A4" w:rsidP="000650A4">
            <w:pPr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 xml:space="preserve">Jeanne Keen </w:t>
            </w:r>
          </w:p>
          <w:p w:rsidR="000650A4" w:rsidRPr="000650A4" w:rsidRDefault="00040A5A" w:rsidP="00040A5A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D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epartment of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ommunity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Based S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ervices,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Nurse S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ervice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A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dministrator </w:t>
            </w:r>
          </w:p>
        </w:tc>
        <w:tc>
          <w:tcPr>
            <w:tcW w:w="5850" w:type="dxa"/>
            <w:vAlign w:val="center"/>
          </w:tcPr>
          <w:p w:rsidR="000650A4" w:rsidRPr="000650A4" w:rsidRDefault="000650A4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 xml:space="preserve">HOPE and HELP The START and KSTEP Programs </w:t>
            </w:r>
          </w:p>
        </w:tc>
      </w:tr>
      <w:tr w:rsidR="000650A4" w:rsidRPr="000650A4" w:rsidTr="0028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156AB" w:rsidRDefault="000650A4" w:rsidP="000650A4">
            <w:pPr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 xml:space="preserve">Deborah Acker </w:t>
            </w:r>
          </w:p>
          <w:p w:rsidR="000650A4" w:rsidRPr="000650A4" w:rsidRDefault="00040A5A" w:rsidP="00040A5A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D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epartment of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Community Based Services, Nurse S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ervice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A</w:t>
            </w:r>
            <w:r w:rsidRPr="000650A4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dministrator</w:t>
            </w:r>
          </w:p>
        </w:tc>
        <w:tc>
          <w:tcPr>
            <w:tcW w:w="5850" w:type="dxa"/>
            <w:vAlign w:val="center"/>
          </w:tcPr>
          <w:p w:rsidR="000650A4" w:rsidRPr="000650A4" w:rsidRDefault="000650A4" w:rsidP="0028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0650A4">
              <w:rPr>
                <w:rFonts w:ascii="Calibri" w:eastAsia="Calibri" w:hAnsi="Calibri" w:cs="Times New Roman"/>
                <w:lang w:eastAsia="en-US"/>
              </w:rPr>
              <w:t xml:space="preserve">The Effects of Parental Substance Abuse </w:t>
            </w:r>
          </w:p>
        </w:tc>
      </w:tr>
    </w:tbl>
    <w:p w:rsidR="000650A4" w:rsidRDefault="000650A4">
      <w:pPr>
        <w:pStyle w:val="Heading2"/>
      </w:pPr>
    </w:p>
    <w:p w:rsidR="000650A4" w:rsidRDefault="000650A4">
      <w:pPr>
        <w:pStyle w:val="Heading2"/>
      </w:pPr>
    </w:p>
    <w:p w:rsidR="004156AB" w:rsidRDefault="004156AB">
      <w:pPr>
        <w:pStyle w:val="Heading2"/>
      </w:pPr>
    </w:p>
    <w:p w:rsidR="000650A4" w:rsidRDefault="000650A4">
      <w:pPr>
        <w:pStyle w:val="Heading2"/>
      </w:pPr>
    </w:p>
    <w:tbl>
      <w:tblPr>
        <w:tblStyle w:val="PlainTable3"/>
        <w:tblW w:w="10620" w:type="dxa"/>
        <w:tblLook w:val="04A0" w:firstRow="1" w:lastRow="0" w:firstColumn="1" w:lastColumn="0" w:noHBand="0" w:noVBand="1"/>
      </w:tblPr>
      <w:tblGrid>
        <w:gridCol w:w="4770"/>
        <w:gridCol w:w="5850"/>
      </w:tblGrid>
      <w:tr w:rsidR="004156AB" w:rsidRPr="004156AB" w:rsidTr="004156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70" w:type="dxa"/>
          </w:tcPr>
          <w:p w:rsidR="004156AB" w:rsidRPr="004156AB" w:rsidRDefault="004156AB" w:rsidP="004156AB">
            <w:pPr>
              <w:rPr>
                <w:rFonts w:ascii="Calibri" w:eastAsia="Calibri" w:hAnsi="Calibri" w:cs="Times New Roman"/>
                <w:b w:val="0"/>
                <w:bCs w:val="0"/>
                <w:caps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Harm Reduction and Community Planning </w:t>
            </w:r>
          </w:p>
        </w:tc>
        <w:tc>
          <w:tcPr>
            <w:tcW w:w="5850" w:type="dxa"/>
          </w:tcPr>
          <w:p w:rsidR="004156AB" w:rsidRPr="004156AB" w:rsidRDefault="004156AB" w:rsidP="004156A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3</w:t>
            </w:r>
            <w:r w:rsidRPr="004156AB">
              <w:rPr>
                <w:rFonts w:ascii="Calibri" w:eastAsia="Calibri" w:hAnsi="Calibri" w:cs="Times New Roman"/>
                <w:vertAlign w:val="superscript"/>
                <w:lang w:eastAsia="en-US"/>
              </w:rPr>
              <w:t>rd</w:t>
            </w:r>
            <w:r w:rsidR="00197025">
              <w:rPr>
                <w:rFonts w:ascii="Calibri" w:eastAsia="Calibri" w:hAnsi="Calibri" w:cs="Times New Roman"/>
                <w:lang w:eastAsia="en-US"/>
              </w:rPr>
              <w:t xml:space="preserve"> floor Room 4-5</w:t>
            </w:r>
          </w:p>
        </w:tc>
      </w:tr>
      <w:tr w:rsidR="004156AB" w:rsidRPr="004156AB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156AB" w:rsidRDefault="004156AB" w:rsidP="004156AB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Dana Quesinberry</w:t>
            </w:r>
          </w:p>
          <w:p w:rsidR="004156AB" w:rsidRPr="004156AB" w:rsidRDefault="00040A5A" w:rsidP="00040A5A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Kentucky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 I</w:t>
            </w: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njury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Prevention and R</w:t>
            </w: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esearch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</w:t>
            </w: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enter</w:t>
            </w:r>
          </w:p>
        </w:tc>
        <w:tc>
          <w:tcPr>
            <w:tcW w:w="5850" w:type="dxa"/>
            <w:vAlign w:val="center"/>
          </w:tcPr>
          <w:p w:rsidR="004156AB" w:rsidRPr="004156AB" w:rsidRDefault="004156AB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Data to Action- Using Data to Drive Harm Reduction in the Midst of the Opioid Crises</w:t>
            </w:r>
          </w:p>
        </w:tc>
      </w:tr>
      <w:tr w:rsidR="004156AB" w:rsidRPr="004156AB" w:rsidTr="0028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156AB" w:rsidRPr="004156AB" w:rsidRDefault="004156AB" w:rsidP="004156AB">
            <w:pPr>
              <w:tabs>
                <w:tab w:val="center" w:pos="2229"/>
              </w:tabs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Amanda Peters </w:t>
            </w:r>
          </w:p>
          <w:p w:rsidR="004156AB" w:rsidRPr="004156AB" w:rsidRDefault="00040A5A" w:rsidP="004156AB">
            <w:pPr>
              <w:tabs>
                <w:tab w:val="center" w:pos="2229"/>
              </w:tabs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Northern Kentucky Office Of Drug Control Policy, Director </w:t>
            </w:r>
          </w:p>
        </w:tc>
        <w:tc>
          <w:tcPr>
            <w:tcW w:w="5850" w:type="dxa"/>
            <w:vAlign w:val="center"/>
          </w:tcPr>
          <w:p w:rsidR="004156AB" w:rsidRPr="004156AB" w:rsidRDefault="00BE530F" w:rsidP="0028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281E17">
              <w:rPr>
                <w:rFonts w:ascii="Calibri" w:eastAsia="Calibri" w:hAnsi="Calibri" w:cs="Times New Roman"/>
                <w:lang w:eastAsia="en-US"/>
              </w:rPr>
              <w:t>Public Health Approaches for Improved Public Safety: Addressing SUD in Communities</w:t>
            </w:r>
          </w:p>
        </w:tc>
      </w:tr>
      <w:tr w:rsidR="004156AB" w:rsidRPr="004156AB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4156AB" w:rsidRDefault="004156AB" w:rsidP="004156AB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Charlie Kendell </w:t>
            </w:r>
          </w:p>
          <w:p w:rsidR="004156AB" w:rsidRPr="004156AB" w:rsidRDefault="00040A5A" w:rsidP="004156AB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Franklin County Agency For Substance Abuse Policy, Board Coordinator </w:t>
            </w:r>
          </w:p>
        </w:tc>
        <w:tc>
          <w:tcPr>
            <w:tcW w:w="5850" w:type="dxa"/>
            <w:vAlign w:val="center"/>
          </w:tcPr>
          <w:p w:rsidR="004156AB" w:rsidRPr="004156AB" w:rsidRDefault="004156AB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Leveraging Local Resources to Support Harm Reduction</w:t>
            </w:r>
          </w:p>
        </w:tc>
      </w:tr>
    </w:tbl>
    <w:p w:rsidR="000650A4" w:rsidRDefault="000650A4">
      <w:pPr>
        <w:pStyle w:val="Heading2"/>
      </w:pPr>
    </w:p>
    <w:tbl>
      <w:tblPr>
        <w:tblStyle w:val="PlainTable3"/>
        <w:tblpPr w:leftFromText="180" w:rightFromText="180" w:vertAnchor="text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4675"/>
        <w:gridCol w:w="5945"/>
      </w:tblGrid>
      <w:tr w:rsidR="004156AB" w:rsidRPr="004156AB" w:rsidTr="00040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4156AB" w:rsidRPr="004156AB" w:rsidRDefault="004156AB" w:rsidP="00040A5A">
            <w:pPr>
              <w:rPr>
                <w:rFonts w:ascii="Calibri" w:eastAsia="Calibri" w:hAnsi="Calibri" w:cs="Times New Roman"/>
                <w:b w:val="0"/>
                <w:bCs w:val="0"/>
                <w:caps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Harm Reduction 101: What is it? </w:t>
            </w:r>
          </w:p>
        </w:tc>
        <w:tc>
          <w:tcPr>
            <w:tcW w:w="5945" w:type="dxa"/>
          </w:tcPr>
          <w:p w:rsidR="004156AB" w:rsidRPr="004156AB" w:rsidRDefault="004156AB" w:rsidP="00040A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3</w:t>
            </w:r>
            <w:r w:rsidRPr="004156AB">
              <w:rPr>
                <w:rFonts w:ascii="Calibri" w:eastAsia="Calibri" w:hAnsi="Calibri" w:cs="Times New Roman"/>
                <w:vertAlign w:val="superscript"/>
                <w:lang w:eastAsia="en-US"/>
              </w:rPr>
              <w:t>rd</w:t>
            </w:r>
            <w:r w:rsidR="001650F8">
              <w:rPr>
                <w:rFonts w:ascii="Calibri" w:eastAsia="Calibri" w:hAnsi="Calibri" w:cs="Times New Roman"/>
                <w:lang w:eastAsia="en-US"/>
              </w:rPr>
              <w:t xml:space="preserve"> floor Room 8</w:t>
            </w:r>
          </w:p>
        </w:tc>
      </w:tr>
      <w:tr w:rsidR="004156AB" w:rsidRPr="004156AB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156AB" w:rsidRDefault="004156AB" w:rsidP="00040A5A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Greg Corby Lee</w:t>
            </w:r>
          </w:p>
          <w:p w:rsidR="004156AB" w:rsidRPr="004156AB" w:rsidRDefault="004156AB" w:rsidP="00040A5A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4156AB">
              <w:rPr>
                <w:rFonts w:ascii="Calibri" w:eastAsia="Calibri" w:hAnsi="Calibri" w:cs="Times New Roman"/>
                <w:b w:val="0"/>
                <w:lang w:eastAsia="en-US"/>
              </w:rPr>
              <w:t xml:space="preserve">UK KIRP/HRI, </w:t>
            </w:r>
            <w:r w:rsidR="00040A5A"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Harm Reduction Strategist</w:t>
            </w:r>
          </w:p>
        </w:tc>
        <w:tc>
          <w:tcPr>
            <w:tcW w:w="5945" w:type="dxa"/>
            <w:vAlign w:val="center"/>
          </w:tcPr>
          <w:p w:rsidR="004156AB" w:rsidRPr="004156AB" w:rsidRDefault="004156AB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Counseling HRSEP Clients on Pragmatic Measures to Avoid Infections</w:t>
            </w:r>
          </w:p>
        </w:tc>
      </w:tr>
      <w:tr w:rsidR="00040A5A" w:rsidRPr="004156AB" w:rsidTr="0028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40A5A" w:rsidRDefault="00040A5A" w:rsidP="00040A5A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Matt Anderson  </w:t>
            </w:r>
          </w:p>
          <w:p w:rsidR="00040A5A" w:rsidRPr="004156AB" w:rsidRDefault="00040A5A" w:rsidP="00040A5A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Ashland-Boyd County Health Department, Health Education Coordinator</w:t>
            </w:r>
          </w:p>
        </w:tc>
        <w:tc>
          <w:tcPr>
            <w:tcW w:w="5945" w:type="dxa"/>
            <w:vAlign w:val="center"/>
          </w:tcPr>
          <w:p w:rsidR="00040A5A" w:rsidRPr="004156AB" w:rsidRDefault="00040A5A" w:rsidP="0028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Syringe Exchange Data</w:t>
            </w:r>
          </w:p>
        </w:tc>
      </w:tr>
      <w:tr w:rsidR="00AE7E20" w:rsidRPr="004156AB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E20" w:rsidRDefault="00AE7E20" w:rsidP="00AE7E20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Erin Crace </w:t>
            </w:r>
          </w:p>
          <w:p w:rsidR="00AE7E20" w:rsidRPr="004156AB" w:rsidRDefault="00AE7E20" w:rsidP="00AE7E20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Ashland-Boyd County Health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 Department, Nursing Supervisor  </w:t>
            </w:r>
          </w:p>
        </w:tc>
        <w:tc>
          <w:tcPr>
            <w:tcW w:w="5945" w:type="dxa"/>
            <w:vAlign w:val="center"/>
          </w:tcPr>
          <w:p w:rsidR="00AE7E20" w:rsidRPr="004156AB" w:rsidRDefault="00AE7E20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Harm reduction 101: What is it?</w:t>
            </w:r>
          </w:p>
        </w:tc>
      </w:tr>
      <w:tr w:rsidR="004156AB" w:rsidRPr="004156AB" w:rsidTr="0028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156AB" w:rsidRDefault="004156AB" w:rsidP="00040A5A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Amber Broaddus</w:t>
            </w:r>
          </w:p>
          <w:p w:rsidR="004156AB" w:rsidRPr="004156AB" w:rsidRDefault="004156AB" w:rsidP="00040A5A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="00040A5A"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Wedco District Health Department Community, Health Strategist</w:t>
            </w:r>
          </w:p>
        </w:tc>
        <w:tc>
          <w:tcPr>
            <w:tcW w:w="5945" w:type="dxa"/>
            <w:vAlign w:val="center"/>
          </w:tcPr>
          <w:p w:rsidR="004156AB" w:rsidRPr="004156AB" w:rsidRDefault="004156AB" w:rsidP="0028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Principles of Harm Reduction and the Impact of Stigma on HRSEP Participants</w:t>
            </w:r>
          </w:p>
        </w:tc>
      </w:tr>
    </w:tbl>
    <w:p w:rsidR="000650A4" w:rsidRDefault="00040A5A">
      <w:pPr>
        <w:pStyle w:val="Heading2"/>
      </w:pPr>
      <w:r>
        <w:br w:type="textWrapping" w:clear="all"/>
      </w:r>
    </w:p>
    <w:tbl>
      <w:tblPr>
        <w:tblStyle w:val="PlainTable3"/>
        <w:tblW w:w="10620" w:type="dxa"/>
        <w:tblLook w:val="04A0" w:firstRow="1" w:lastRow="0" w:firstColumn="1" w:lastColumn="0" w:noHBand="0" w:noVBand="1"/>
      </w:tblPr>
      <w:tblGrid>
        <w:gridCol w:w="4675"/>
        <w:gridCol w:w="5945"/>
      </w:tblGrid>
      <w:tr w:rsidR="004156AB" w:rsidRPr="004156AB" w:rsidTr="00040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:rsidR="004156AB" w:rsidRPr="004156AB" w:rsidRDefault="004156AB" w:rsidP="00040A5A">
            <w:pPr>
              <w:rPr>
                <w:rFonts w:ascii="Calibri" w:eastAsia="Calibri" w:hAnsi="Calibri" w:cs="Times New Roman"/>
                <w:b w:val="0"/>
                <w:bCs w:val="0"/>
                <w:caps w:val="0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Harm Reduction Leadership </w:t>
            </w:r>
          </w:p>
        </w:tc>
        <w:tc>
          <w:tcPr>
            <w:tcW w:w="5945" w:type="dxa"/>
          </w:tcPr>
          <w:p w:rsidR="004156AB" w:rsidRPr="004156AB" w:rsidRDefault="004156AB" w:rsidP="00040A5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>3</w:t>
            </w:r>
            <w:r w:rsidRPr="004156AB">
              <w:rPr>
                <w:rFonts w:ascii="Calibri" w:eastAsia="Calibri" w:hAnsi="Calibri" w:cs="Times New Roman"/>
                <w:vertAlign w:val="superscript"/>
                <w:lang w:eastAsia="en-US"/>
              </w:rPr>
              <w:t>rd</w:t>
            </w:r>
            <w:r w:rsidR="001650F8">
              <w:rPr>
                <w:rFonts w:ascii="Calibri" w:eastAsia="Calibri" w:hAnsi="Calibri" w:cs="Times New Roman"/>
                <w:lang w:eastAsia="en-US"/>
              </w:rPr>
              <w:t xml:space="preserve"> floor Room 9</w:t>
            </w:r>
          </w:p>
        </w:tc>
      </w:tr>
      <w:tr w:rsidR="004156AB" w:rsidRPr="004156AB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40A5A" w:rsidRDefault="004156AB" w:rsidP="004156AB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t xml:space="preserve">Russ Read </w:t>
            </w:r>
          </w:p>
          <w:p w:rsidR="004156AB" w:rsidRPr="004156AB" w:rsidRDefault="00040A5A" w:rsidP="004156AB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lastRenderedPageBreak/>
              <w:t>Kentucky Harm Reduction Coalition</w:t>
            </w:r>
          </w:p>
        </w:tc>
        <w:tc>
          <w:tcPr>
            <w:tcW w:w="5945" w:type="dxa"/>
            <w:vAlign w:val="center"/>
          </w:tcPr>
          <w:p w:rsidR="004156AB" w:rsidRPr="004156AB" w:rsidRDefault="004156AB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lastRenderedPageBreak/>
              <w:t>Naloxone…Give One More Chance</w:t>
            </w:r>
          </w:p>
        </w:tc>
      </w:tr>
      <w:tr w:rsidR="004156AB" w:rsidRPr="004156AB" w:rsidTr="0028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040A5A" w:rsidRDefault="004156AB" w:rsidP="004156AB">
            <w:pPr>
              <w:rPr>
                <w:rFonts w:ascii="Calibri" w:eastAsia="Calibri" w:hAnsi="Calibri" w:cs="Times New Roman"/>
                <w:b w:val="0"/>
                <w:i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lang w:eastAsia="en-US"/>
              </w:rPr>
              <w:lastRenderedPageBreak/>
              <w:t>Takeisha Nunez</w:t>
            </w:r>
            <w:r w:rsidRPr="004156AB">
              <w:rPr>
                <w:rFonts w:ascii="Calibri" w:eastAsia="Calibri" w:hAnsi="Calibri" w:cs="Times New Roman"/>
                <w:b w:val="0"/>
                <w:i/>
                <w:lang w:eastAsia="en-US"/>
              </w:rPr>
              <w:t xml:space="preserve"> </w:t>
            </w:r>
          </w:p>
          <w:p w:rsidR="004156AB" w:rsidRPr="004156AB" w:rsidRDefault="00040A5A" w:rsidP="00040A5A">
            <w:pPr>
              <w:rPr>
                <w:rFonts w:ascii="Calibri" w:eastAsia="Calibri" w:hAnsi="Calibri" w:cs="Times New Roman"/>
                <w:lang w:eastAsia="en-US"/>
              </w:rPr>
            </w:pP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Louisville Metro Public Health And Wellness,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HIV</w:t>
            </w: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 Services And Syringe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E</w:t>
            </w:r>
            <w:r w:rsidRPr="004156AB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xchange Supervisor</w:t>
            </w:r>
            <w:r w:rsidRPr="004156AB">
              <w:rPr>
                <w:rFonts w:ascii="Calibri" w:eastAsia="Calibri" w:hAnsi="Calibri" w:cs="Times New Roman"/>
                <w:caps w:val="0"/>
                <w:lang w:eastAsia="en-US"/>
              </w:rPr>
              <w:t xml:space="preserve"> </w:t>
            </w:r>
          </w:p>
        </w:tc>
        <w:tc>
          <w:tcPr>
            <w:tcW w:w="5945" w:type="dxa"/>
            <w:vAlign w:val="center"/>
          </w:tcPr>
          <w:p w:rsidR="004156AB" w:rsidRPr="004156AB" w:rsidRDefault="00F91124" w:rsidP="00282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F91124">
              <w:rPr>
                <w:rFonts w:ascii="Calibri" w:eastAsia="Times New Roman" w:hAnsi="Calibri" w:cs="Times New Roman"/>
              </w:rPr>
              <w:t xml:space="preserve">Leading in Harm </w:t>
            </w:r>
            <w:r w:rsidR="002821B9">
              <w:rPr>
                <w:rFonts w:ascii="Calibri" w:eastAsia="Times New Roman" w:hAnsi="Calibri" w:cs="Times New Roman"/>
              </w:rPr>
              <w:t>R</w:t>
            </w:r>
            <w:r>
              <w:rPr>
                <w:rFonts w:ascii="Calibri" w:eastAsia="Times New Roman" w:hAnsi="Calibri" w:cs="Times New Roman"/>
              </w:rPr>
              <w:t>eduction: The Growing Movement of Understanding the E</w:t>
            </w:r>
            <w:r w:rsidRPr="00F91124">
              <w:rPr>
                <w:rFonts w:ascii="Calibri" w:eastAsia="Times New Roman" w:hAnsi="Calibri" w:cs="Times New Roman"/>
              </w:rPr>
              <w:t>pidemic</w:t>
            </w:r>
          </w:p>
        </w:tc>
      </w:tr>
      <w:tr w:rsidR="00D93337" w:rsidRPr="004156AB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93337" w:rsidRPr="004156AB" w:rsidRDefault="00D93337" w:rsidP="004156AB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 xml:space="preserve">Dr. Lynne Saddler </w:t>
            </w:r>
          </w:p>
        </w:tc>
        <w:tc>
          <w:tcPr>
            <w:tcW w:w="5945" w:type="dxa"/>
            <w:vAlign w:val="center"/>
          </w:tcPr>
          <w:p w:rsidR="00D93337" w:rsidRPr="00F91124" w:rsidRDefault="00934BC4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Advocating for Harm Reduction Across a Diverse District </w:t>
            </w:r>
          </w:p>
        </w:tc>
      </w:tr>
      <w:tr w:rsidR="00D93337" w:rsidRPr="004156AB" w:rsidTr="0028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93337" w:rsidRPr="00D93337" w:rsidRDefault="00D93337" w:rsidP="004156AB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D93337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Nort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hern Kentucky Health Department, Director</w:t>
            </w:r>
          </w:p>
        </w:tc>
        <w:tc>
          <w:tcPr>
            <w:tcW w:w="5945" w:type="dxa"/>
            <w:vAlign w:val="center"/>
          </w:tcPr>
          <w:p w:rsidR="00D93337" w:rsidRPr="00F91124" w:rsidRDefault="00D93337" w:rsidP="0028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  <w:tr w:rsidR="00D93337" w:rsidRPr="004156AB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93337" w:rsidRPr="004156AB" w:rsidRDefault="00D93337" w:rsidP="004156AB">
            <w:pPr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5945" w:type="dxa"/>
            <w:vAlign w:val="center"/>
          </w:tcPr>
          <w:p w:rsidR="00D93337" w:rsidRPr="00F91124" w:rsidRDefault="00D93337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</w:tr>
    </w:tbl>
    <w:tbl>
      <w:tblPr>
        <w:tblStyle w:val="PlainTable3"/>
        <w:tblpPr w:leftFromText="180" w:rightFromText="180" w:vertAnchor="text" w:horzAnchor="margin" w:tblpY="542"/>
        <w:tblW w:w="10710" w:type="dxa"/>
        <w:tblLook w:val="04A0" w:firstRow="1" w:lastRow="0" w:firstColumn="1" w:lastColumn="0" w:noHBand="0" w:noVBand="1"/>
      </w:tblPr>
      <w:tblGrid>
        <w:gridCol w:w="4675"/>
        <w:gridCol w:w="635"/>
        <w:gridCol w:w="5310"/>
        <w:gridCol w:w="90"/>
      </w:tblGrid>
      <w:tr w:rsidR="00AE7E20" w:rsidRPr="00AE7E20" w:rsidTr="00AE7E2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  <w:trHeight w:val="5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10" w:type="dxa"/>
            <w:gridSpan w:val="2"/>
          </w:tcPr>
          <w:p w:rsidR="00AE7E20" w:rsidRPr="00AE7E20" w:rsidRDefault="00AE7E20" w:rsidP="00AE7E20">
            <w:pPr>
              <w:rPr>
                <w:rFonts w:ascii="Calibri" w:eastAsia="Calibri" w:hAnsi="Calibri" w:cs="Times New Roman"/>
                <w:bCs w:val="0"/>
                <w:caps w:val="0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Harm Reduction and Recovery  </w:t>
            </w:r>
          </w:p>
        </w:tc>
        <w:tc>
          <w:tcPr>
            <w:tcW w:w="5310" w:type="dxa"/>
          </w:tcPr>
          <w:p w:rsidR="00AE7E20" w:rsidRPr="00AE7E20" w:rsidRDefault="00AE7E20" w:rsidP="00AE7E2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>3</w:t>
            </w:r>
            <w:r w:rsidRPr="00AE7E20">
              <w:rPr>
                <w:rFonts w:ascii="Calibri" w:eastAsia="Calibri" w:hAnsi="Calibri" w:cs="Times New Roman"/>
                <w:vertAlign w:val="superscript"/>
                <w:lang w:eastAsia="en-US"/>
              </w:rPr>
              <w:t>rd</w:t>
            </w:r>
            <w:r w:rsidR="001650F8">
              <w:rPr>
                <w:rFonts w:ascii="Calibri" w:eastAsia="Calibri" w:hAnsi="Calibri" w:cs="Times New Roman"/>
                <w:lang w:eastAsia="en-US"/>
              </w:rPr>
              <w:t xml:space="preserve"> floor Room 10</w:t>
            </w:r>
          </w:p>
        </w:tc>
      </w:tr>
      <w:tr w:rsidR="00AE7E20" w:rsidRPr="00AE7E20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E20" w:rsidRDefault="00AE7E20" w:rsidP="00AE7E20">
            <w:pPr>
              <w:rPr>
                <w:rFonts w:ascii="Calibri" w:eastAsia="Calibri" w:hAnsi="Calibri" w:cs="Times New Roman"/>
                <w:color w:val="000000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color w:val="000000"/>
                <w:lang w:eastAsia="en-US"/>
              </w:rPr>
              <w:t>Alex Elswick</w:t>
            </w:r>
          </w:p>
          <w:p w:rsidR="00AE7E20" w:rsidRPr="00AE7E20" w:rsidRDefault="00AE7E20" w:rsidP="00AE7E20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b w:val="0"/>
                <w:color w:val="000000"/>
                <w:lang w:eastAsia="en-US"/>
              </w:rPr>
              <w:t xml:space="preserve"> </w:t>
            </w:r>
            <w:r w:rsidRPr="00AE7E20">
              <w:rPr>
                <w:rFonts w:ascii="Calibri" w:eastAsia="Calibri" w:hAnsi="Calibri" w:cs="Times New Roman"/>
                <w:b w:val="0"/>
                <w:caps w:val="0"/>
                <w:color w:val="000000"/>
                <w:lang w:eastAsia="en-US"/>
              </w:rPr>
              <w:t>Voices Of Hope, Co-Founder</w:t>
            </w:r>
          </w:p>
        </w:tc>
        <w:tc>
          <w:tcPr>
            <w:tcW w:w="6035" w:type="dxa"/>
            <w:gridSpan w:val="3"/>
            <w:vAlign w:val="center"/>
          </w:tcPr>
          <w:p w:rsidR="00AE7E20" w:rsidRPr="00AE7E20" w:rsidRDefault="00AE7E20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Addiction is a Chronic Disease </w:t>
            </w:r>
          </w:p>
        </w:tc>
      </w:tr>
      <w:tr w:rsidR="00AE7E20" w:rsidRPr="00AE7E20" w:rsidTr="0028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E20" w:rsidRDefault="00AE7E20" w:rsidP="00AE7E20">
            <w:pPr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Tanya Meeks </w:t>
            </w:r>
          </w:p>
          <w:p w:rsidR="00AE7E20" w:rsidRPr="00AE7E20" w:rsidRDefault="00AE7E20" w:rsidP="00AE7E20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Central Kentucky Harm Reduction Coalitions, Prevention Educator</w:t>
            </w:r>
          </w:p>
        </w:tc>
        <w:tc>
          <w:tcPr>
            <w:tcW w:w="6035" w:type="dxa"/>
            <w:gridSpan w:val="3"/>
            <w:vAlign w:val="center"/>
          </w:tcPr>
          <w:p w:rsidR="00AE7E20" w:rsidRPr="00AE7E20" w:rsidRDefault="00AE7E20" w:rsidP="0028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Prevention In The Health Care System </w:t>
            </w:r>
          </w:p>
        </w:tc>
      </w:tr>
      <w:tr w:rsidR="00AE7E20" w:rsidRPr="00AE7E20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E20" w:rsidRDefault="00AE7E20" w:rsidP="00AE7E20">
            <w:pPr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Shelly Steiner </w:t>
            </w:r>
          </w:p>
          <w:p w:rsidR="00AE7E20" w:rsidRPr="00AE7E20" w:rsidRDefault="00AE7E20" w:rsidP="00AE7E20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Department For Behavioral Health, Developmental And Intellectual Disabilities, Prevention Implementation Specialist </w:t>
            </w:r>
          </w:p>
        </w:tc>
        <w:tc>
          <w:tcPr>
            <w:tcW w:w="6035" w:type="dxa"/>
            <w:gridSpan w:val="3"/>
            <w:vAlign w:val="center"/>
          </w:tcPr>
          <w:p w:rsidR="00AE7E20" w:rsidRPr="00AE7E20" w:rsidRDefault="00AE7E20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FF0000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>Prevention in the Kentucky Opioid Response Effort (KORE)</w:t>
            </w:r>
          </w:p>
        </w:tc>
      </w:tr>
    </w:tbl>
    <w:p w:rsidR="00AE7E20" w:rsidRDefault="00AE7E20" w:rsidP="00AE7E20"/>
    <w:p w:rsidR="00AE7E20" w:rsidRPr="00AE7E20" w:rsidRDefault="00AE7E20" w:rsidP="00AE7E20"/>
    <w:p w:rsidR="00AE7E20" w:rsidRDefault="00AE7E20" w:rsidP="00AE7E20">
      <w:pPr>
        <w:jc w:val="center"/>
      </w:pPr>
    </w:p>
    <w:p w:rsidR="00AE7E20" w:rsidRDefault="00AE7E20" w:rsidP="00AE7E20">
      <w:pPr>
        <w:jc w:val="center"/>
      </w:pPr>
    </w:p>
    <w:p w:rsidR="00AE7E20" w:rsidRDefault="00AE7E20" w:rsidP="00AE7E20">
      <w:pPr>
        <w:jc w:val="center"/>
      </w:pPr>
    </w:p>
    <w:p w:rsidR="00AE7E20" w:rsidRDefault="00AE7E20" w:rsidP="00AE7E20">
      <w:pPr>
        <w:jc w:val="center"/>
      </w:pPr>
    </w:p>
    <w:p w:rsidR="00AE7E20" w:rsidRDefault="00AE7E20" w:rsidP="00AE7E20">
      <w:pPr>
        <w:jc w:val="center"/>
      </w:pPr>
    </w:p>
    <w:tbl>
      <w:tblPr>
        <w:tblStyle w:val="PlainTable3"/>
        <w:tblW w:w="10710" w:type="dxa"/>
        <w:tblLook w:val="04A0" w:firstRow="1" w:lastRow="0" w:firstColumn="1" w:lastColumn="0" w:noHBand="0" w:noVBand="1"/>
      </w:tblPr>
      <w:tblGrid>
        <w:gridCol w:w="4675"/>
        <w:gridCol w:w="680"/>
        <w:gridCol w:w="5355"/>
      </w:tblGrid>
      <w:tr w:rsidR="00AE7E20" w:rsidRPr="00AE7E20" w:rsidTr="00A13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55" w:type="dxa"/>
            <w:gridSpan w:val="2"/>
          </w:tcPr>
          <w:p w:rsidR="00AE7E20" w:rsidRPr="00AE7E20" w:rsidRDefault="00AE7E20" w:rsidP="00AE7E20">
            <w:pPr>
              <w:rPr>
                <w:rFonts w:ascii="Calibri" w:eastAsia="Calibri" w:hAnsi="Calibri" w:cs="Times New Roman"/>
                <w:b w:val="0"/>
                <w:bCs w:val="0"/>
                <w:caps w:val="0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Harm Reduction and Treatment </w:t>
            </w:r>
          </w:p>
        </w:tc>
        <w:tc>
          <w:tcPr>
            <w:tcW w:w="5355" w:type="dxa"/>
          </w:tcPr>
          <w:p w:rsidR="00AE7E20" w:rsidRPr="00AE7E20" w:rsidRDefault="001650F8" w:rsidP="001650F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1</w:t>
            </w:r>
            <w:r w:rsidRPr="001650F8">
              <w:rPr>
                <w:rFonts w:ascii="Calibri" w:eastAsia="Calibri" w:hAnsi="Calibri" w:cs="Times New Roman"/>
                <w:vertAlign w:val="superscript"/>
                <w:lang w:eastAsia="en-US"/>
              </w:rPr>
              <w:t>st</w:t>
            </w:r>
            <w:r>
              <w:rPr>
                <w:rFonts w:ascii="Calibri" w:eastAsia="Calibri" w:hAnsi="Calibri" w:cs="Times New Roman"/>
                <w:lang w:eastAsia="en-US"/>
              </w:rPr>
              <w:t xml:space="preserve"> Floor Event hall II</w:t>
            </w:r>
          </w:p>
        </w:tc>
      </w:tr>
      <w:tr w:rsidR="00AE7E20" w:rsidRPr="00AE7E20" w:rsidTr="0028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E7E20" w:rsidRDefault="00AE7E20" w:rsidP="00AE7E20">
            <w:pPr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Nancy Hale </w:t>
            </w:r>
          </w:p>
          <w:p w:rsidR="00AE7E20" w:rsidRPr="00AE7E20" w:rsidRDefault="00AE7E20" w:rsidP="00AE7E20">
            <w:pPr>
              <w:rPr>
                <w:rFonts w:ascii="Calibri" w:eastAsia="Calibri" w:hAnsi="Calibri" w:cs="Times New Roman"/>
                <w:b w:val="0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Operation Unite, President And </w:t>
            </w:r>
            <w:r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CEO</w:t>
            </w:r>
            <w:r w:rsidRPr="00AE7E20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 xml:space="preserve"> </w:t>
            </w:r>
          </w:p>
        </w:tc>
        <w:tc>
          <w:tcPr>
            <w:tcW w:w="6035" w:type="dxa"/>
            <w:gridSpan w:val="2"/>
            <w:vAlign w:val="center"/>
          </w:tcPr>
          <w:p w:rsidR="00AE7E20" w:rsidRPr="00AE7E20" w:rsidRDefault="00AE7E20" w:rsidP="00281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Operation Unite: Saving Lives, Providing Hope </w:t>
            </w:r>
          </w:p>
        </w:tc>
      </w:tr>
      <w:tr w:rsidR="00AE7E20" w:rsidRPr="00AE7E20" w:rsidTr="00281E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633DBF" w:rsidRDefault="00AE7E20" w:rsidP="00AE7E20">
            <w:pPr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 xml:space="preserve">Ashley McCarty </w:t>
            </w:r>
          </w:p>
          <w:p w:rsidR="00AE7E20" w:rsidRPr="00AE7E20" w:rsidRDefault="00633DBF" w:rsidP="00AE7E20">
            <w:pPr>
              <w:rPr>
                <w:rFonts w:ascii="Calibri" w:eastAsia="Calibri" w:hAnsi="Calibri" w:cs="Times New Roman"/>
                <w:b w:val="0"/>
                <w:i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b w:val="0"/>
                <w:caps w:val="0"/>
                <w:lang w:eastAsia="en-US"/>
              </w:rPr>
              <w:t>Addiction Recovery Care, Peer Support Specialist</w:t>
            </w:r>
          </w:p>
        </w:tc>
        <w:tc>
          <w:tcPr>
            <w:tcW w:w="6035" w:type="dxa"/>
            <w:gridSpan w:val="2"/>
            <w:vAlign w:val="center"/>
          </w:tcPr>
          <w:p w:rsidR="00AE7E20" w:rsidRPr="00AE7E20" w:rsidRDefault="00AE7E20" w:rsidP="0028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lang w:eastAsia="en-US"/>
              </w:rPr>
            </w:pPr>
            <w:r w:rsidRPr="00AE7E20">
              <w:rPr>
                <w:rFonts w:ascii="Calibri" w:eastAsia="Calibri" w:hAnsi="Calibri" w:cs="Times New Roman"/>
                <w:lang w:eastAsia="en-US"/>
              </w:rPr>
              <w:t>Initiating Recovery in Syringe Exchange</w:t>
            </w:r>
          </w:p>
        </w:tc>
      </w:tr>
    </w:tbl>
    <w:p w:rsidR="00AE7E20" w:rsidRDefault="00AE7E20" w:rsidP="00AE7E20">
      <w:pPr>
        <w:jc w:val="center"/>
      </w:pPr>
    </w:p>
    <w:p w:rsidR="00AE7E20" w:rsidRDefault="00AE7E20" w:rsidP="00AE7E20">
      <w:pPr>
        <w:jc w:val="center"/>
      </w:pPr>
    </w:p>
    <w:tbl>
      <w:tblPr>
        <w:tblStyle w:val="PlainTable4"/>
        <w:tblW w:w="3790" w:type="pct"/>
        <w:tblLayout w:type="fixed"/>
        <w:tblLook w:val="04A0" w:firstRow="1" w:lastRow="0" w:firstColumn="1" w:lastColumn="0" w:noHBand="0" w:noVBand="1"/>
      </w:tblPr>
      <w:tblGrid>
        <w:gridCol w:w="2558"/>
        <w:gridCol w:w="5410"/>
      </w:tblGrid>
      <w:tr w:rsidR="00633DBF" w:rsidRPr="00A20344" w:rsidTr="00AE40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8" w:type="dxa"/>
          </w:tcPr>
          <w:p w:rsidR="00633DBF" w:rsidRPr="00A20344" w:rsidRDefault="00633DBF" w:rsidP="00633DBF">
            <w:pPr>
              <w:pStyle w:val="Heading3"/>
              <w:outlineLvl w:val="2"/>
            </w:pPr>
            <w:r>
              <w:t>2:50</w:t>
            </w:r>
            <w:r w:rsidRPr="00A20344">
              <w:t xml:space="preserve"> – </w:t>
            </w:r>
            <w:r>
              <w:t>3:00</w:t>
            </w:r>
          </w:p>
        </w:tc>
        <w:tc>
          <w:tcPr>
            <w:tcW w:w="5411" w:type="dxa"/>
          </w:tcPr>
          <w:p w:rsidR="00633DBF" w:rsidRPr="00A20344" w:rsidRDefault="00633DBF" w:rsidP="00A1515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  <w:p w:rsidR="00633DBF" w:rsidRPr="00A20344" w:rsidRDefault="00633DBF" w:rsidP="00633D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3DBF" w:rsidRDefault="00633DBF" w:rsidP="00633DBF">
      <w:pPr>
        <w:pStyle w:val="Heading2"/>
        <w:rPr>
          <w:color w:val="44546A" w:themeColor="text2"/>
        </w:rPr>
      </w:pPr>
      <w:r w:rsidRPr="00633DBF">
        <w:rPr>
          <w:color w:val="1F4E79" w:themeColor="accent1" w:themeShade="80"/>
        </w:rPr>
        <w:t xml:space="preserve">3:00 – 4:10                 </w:t>
      </w:r>
      <w:r>
        <w:rPr>
          <w:color w:val="44546A" w:themeColor="text2"/>
        </w:rPr>
        <w:t>Break Out Session 2</w:t>
      </w:r>
    </w:p>
    <w:p w:rsidR="00633DBF" w:rsidRPr="00633DBF" w:rsidRDefault="00633DBF" w:rsidP="00633DBF">
      <w:pPr>
        <w:pStyle w:val="Heading2"/>
        <w:tabs>
          <w:tab w:val="left" w:pos="2700"/>
        </w:tabs>
        <w:rPr>
          <w:b w:val="0"/>
          <w:color w:val="44546A" w:themeColor="text2"/>
          <w:sz w:val="20"/>
          <w:szCs w:val="20"/>
        </w:rPr>
      </w:pPr>
      <w:r>
        <w:rPr>
          <w:color w:val="44546A" w:themeColor="text2"/>
        </w:rPr>
        <w:t xml:space="preserve">                                   </w:t>
      </w:r>
      <w:r>
        <w:rPr>
          <w:b w:val="0"/>
          <w:color w:val="44546A" w:themeColor="text2"/>
          <w:sz w:val="20"/>
          <w:szCs w:val="20"/>
        </w:rPr>
        <w:t>Sessions r</w:t>
      </w:r>
      <w:r w:rsidRPr="00633DBF">
        <w:rPr>
          <w:b w:val="0"/>
          <w:color w:val="44546A" w:themeColor="text2"/>
          <w:sz w:val="20"/>
          <w:szCs w:val="20"/>
        </w:rPr>
        <w:t xml:space="preserve">epeat in same rooms </w:t>
      </w:r>
    </w:p>
    <w:p w:rsidR="00AE7E20" w:rsidRDefault="00AE7E20" w:rsidP="00AE7E20">
      <w:pPr>
        <w:jc w:val="center"/>
      </w:pPr>
    </w:p>
    <w:tbl>
      <w:tblPr>
        <w:tblStyle w:val="PlainTable4"/>
        <w:tblW w:w="5043" w:type="pct"/>
        <w:tblLayout w:type="fixed"/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90"/>
        <w:gridCol w:w="2430"/>
        <w:gridCol w:w="56"/>
        <w:gridCol w:w="5165"/>
        <w:gridCol w:w="108"/>
        <w:gridCol w:w="2606"/>
        <w:gridCol w:w="147"/>
      </w:tblGrid>
      <w:tr w:rsidR="00633DBF" w:rsidRPr="00A20344" w:rsidTr="00633DBF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</w:tcPr>
          <w:p w:rsidR="00633DBF" w:rsidRPr="00A20344" w:rsidRDefault="00633DBF" w:rsidP="00633DBF">
            <w:pPr>
              <w:pStyle w:val="Heading3"/>
              <w:outlineLvl w:val="2"/>
            </w:pPr>
            <w:r>
              <w:t>4:10</w:t>
            </w:r>
            <w:r w:rsidRPr="00A20344">
              <w:t xml:space="preserve"> – </w:t>
            </w:r>
            <w:r>
              <w:t>4:20</w:t>
            </w:r>
          </w:p>
        </w:tc>
        <w:tc>
          <w:tcPr>
            <w:tcW w:w="5329" w:type="dxa"/>
            <w:gridSpan w:val="3"/>
          </w:tcPr>
          <w:p w:rsidR="00633DBF" w:rsidRDefault="00633DBF" w:rsidP="00A1515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BREAK</w:t>
            </w:r>
          </w:p>
          <w:p w:rsidR="00633DBF" w:rsidRPr="00A20344" w:rsidRDefault="00633DBF" w:rsidP="00A15156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DBF" w:rsidRPr="00A20344" w:rsidRDefault="00633DBF" w:rsidP="00A15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3DBF" w:rsidRPr="00A20344" w:rsidTr="00633D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gridSpan w:val="2"/>
          </w:tcPr>
          <w:p w:rsidR="00633DBF" w:rsidRDefault="00633DBF" w:rsidP="00A15156">
            <w:pPr>
              <w:pStyle w:val="Heading3"/>
              <w:outlineLvl w:val="2"/>
              <w:rPr>
                <w:bCs/>
              </w:rPr>
            </w:pPr>
            <w:r>
              <w:t>4:20</w:t>
            </w:r>
            <w:r w:rsidRPr="00A20344">
              <w:t xml:space="preserve"> – </w:t>
            </w:r>
            <w:r>
              <w:t>5:00</w:t>
            </w:r>
          </w:p>
          <w:p w:rsidR="00633DBF" w:rsidRPr="00BC5196" w:rsidRDefault="00633DBF" w:rsidP="00A15156"/>
        </w:tc>
        <w:tc>
          <w:tcPr>
            <w:tcW w:w="5329" w:type="dxa"/>
            <w:gridSpan w:val="3"/>
          </w:tcPr>
          <w:p w:rsidR="00633DBF" w:rsidRPr="00A20344" w:rsidRDefault="00633DBF" w:rsidP="00A15156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Panel Discussion </w:t>
            </w:r>
            <w:r w:rsidR="00AE401F">
              <w:t xml:space="preserve">  </w:t>
            </w:r>
          </w:p>
          <w:p w:rsidR="00633DBF" w:rsidRPr="00A20344" w:rsidRDefault="00633DBF" w:rsidP="0063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53" w:type="dxa"/>
            <w:gridSpan w:val="2"/>
          </w:tcPr>
          <w:p w:rsidR="00633DBF" w:rsidRPr="00A20344" w:rsidRDefault="00633DBF" w:rsidP="004A0F2E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Pr="00742ECD">
              <w:rPr>
                <w:vertAlign w:val="superscript"/>
              </w:rPr>
              <w:t>st</w:t>
            </w:r>
            <w:r>
              <w:t xml:space="preserve"> Floor Event </w:t>
            </w:r>
            <w:r w:rsidR="004A0F2E">
              <w:t>Center</w:t>
            </w:r>
            <w:r>
              <w:t xml:space="preserve"> </w:t>
            </w:r>
            <w:r w:rsidR="001650F8">
              <w:t>II</w:t>
            </w:r>
          </w:p>
        </w:tc>
      </w:tr>
      <w:tr w:rsidR="00633DBF" w:rsidRPr="00A20344" w:rsidTr="00633DBF">
        <w:tblPrEx>
          <w:tblLook w:val="06A0" w:firstRow="1" w:lastRow="0" w:firstColumn="1" w:lastColumn="0" w:noHBand="1" w:noVBand="1"/>
        </w:tblPrEx>
        <w:trPr>
          <w:gridBefore w:val="1"/>
          <w:gridAfter w:val="1"/>
          <w:wBefore w:w="90" w:type="dxa"/>
          <w:wAfter w:w="147" w:type="dxa"/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6" w:type="dxa"/>
            <w:gridSpan w:val="2"/>
            <w:tcMar>
              <w:top w:w="331" w:type="dxa"/>
              <w:left w:w="0" w:type="dxa"/>
              <w:right w:w="0" w:type="dxa"/>
            </w:tcMar>
          </w:tcPr>
          <w:p w:rsidR="00633DBF" w:rsidRPr="00A20344" w:rsidRDefault="00633DBF" w:rsidP="00A15156">
            <w:pPr>
              <w:pStyle w:val="Heading3"/>
              <w:outlineLvl w:val="2"/>
            </w:pPr>
            <w:r>
              <w:lastRenderedPageBreak/>
              <w:t>5:00 – 5:20</w:t>
            </w:r>
          </w:p>
        </w:tc>
        <w:tc>
          <w:tcPr>
            <w:tcW w:w="5165" w:type="dxa"/>
            <w:tcMar>
              <w:top w:w="331" w:type="dxa"/>
              <w:left w:w="0" w:type="dxa"/>
              <w:right w:w="0" w:type="dxa"/>
            </w:tcMar>
          </w:tcPr>
          <w:p w:rsidR="00633DBF" w:rsidRPr="00A20344" w:rsidRDefault="00633DBF" w:rsidP="00A1515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Naloxone Training/Dispensing </w:t>
            </w:r>
          </w:p>
          <w:p w:rsidR="00633DBF" w:rsidRPr="00A20344" w:rsidRDefault="00633DBF" w:rsidP="00A1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Jody Jaggers</w:t>
            </w:r>
          </w:p>
          <w:p w:rsidR="00633DBF" w:rsidRPr="00A20344" w:rsidRDefault="00633DBF" w:rsidP="00A1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Linwood Strenecky </w:t>
            </w:r>
          </w:p>
          <w:p w:rsidR="00633DBF" w:rsidRPr="00A20344" w:rsidRDefault="00633DBF" w:rsidP="00A15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4" w:type="dxa"/>
            <w:gridSpan w:val="2"/>
            <w:tcMar>
              <w:top w:w="331" w:type="dxa"/>
              <w:left w:w="0" w:type="dxa"/>
              <w:right w:w="0" w:type="dxa"/>
            </w:tcMar>
          </w:tcPr>
          <w:tbl>
            <w:tblPr>
              <w:tblStyle w:val="PlainTable4"/>
              <w:tblW w:w="5043" w:type="pct"/>
              <w:tblLayout w:type="fixed"/>
              <w:tblLook w:val="04A0" w:firstRow="1" w:lastRow="0" w:firstColumn="1" w:lastColumn="0" w:noHBand="0" w:noVBand="1"/>
            </w:tblPr>
            <w:tblGrid>
              <w:gridCol w:w="2737"/>
            </w:tblGrid>
            <w:tr w:rsidR="00633DBF" w:rsidRPr="00A20344" w:rsidTr="00A1515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08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53" w:type="dxa"/>
                </w:tcPr>
                <w:p w:rsidR="00633DBF" w:rsidRPr="00A20344" w:rsidRDefault="00AE401F" w:rsidP="004A0F2E">
                  <w:pPr>
                    <w:pStyle w:val="Heading3"/>
                    <w:outlineLvl w:val="2"/>
                  </w:pPr>
                  <w:r>
                    <w:t xml:space="preserve"> </w:t>
                  </w:r>
                  <w:r w:rsidR="00633DBF">
                    <w:t>1</w:t>
                  </w:r>
                  <w:r w:rsidR="00633DBF" w:rsidRPr="00742ECD">
                    <w:rPr>
                      <w:vertAlign w:val="superscript"/>
                    </w:rPr>
                    <w:t>st</w:t>
                  </w:r>
                  <w:r w:rsidR="00633DBF">
                    <w:t xml:space="preserve"> Floor Event </w:t>
                  </w:r>
                  <w:r w:rsidR="004A0F2E">
                    <w:t>Center</w:t>
                  </w:r>
                  <w:r w:rsidR="00633DBF">
                    <w:t xml:space="preserve"> </w:t>
                  </w:r>
                  <w:r w:rsidR="001650F8">
                    <w:t>II</w:t>
                  </w:r>
                </w:p>
              </w:tc>
            </w:tr>
          </w:tbl>
          <w:p w:rsidR="00633DBF" w:rsidRPr="00A20344" w:rsidRDefault="00633DBF" w:rsidP="00A15156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</w:tbl>
    <w:p w:rsidR="00AE7E20" w:rsidRPr="00AE7E20" w:rsidRDefault="00AE7E20" w:rsidP="00AE7E20"/>
    <w:p w:rsidR="00AE7E20" w:rsidRPr="00AE7E20" w:rsidRDefault="00617C49" w:rsidP="00AE7E20">
      <w:r>
        <w:t xml:space="preserve">A special thanks to our sponsors: </w:t>
      </w:r>
    </w:p>
    <w:p w:rsidR="00AE7E20" w:rsidRPr="00AE7E20" w:rsidRDefault="00AE7E20" w:rsidP="00AE7E20"/>
    <w:p w:rsidR="00AE7E20" w:rsidRPr="00AE7E20" w:rsidRDefault="00617C49" w:rsidP="00AE7E20">
      <w:r>
        <w:rPr>
          <w:noProof/>
          <w:lang w:eastAsia="en-US"/>
        </w:rPr>
        <w:drawing>
          <wp:inline distT="0" distB="0" distL="0" distR="0" wp14:anchorId="6D589FAE" wp14:editId="2CC26192">
            <wp:extent cx="1600200" cy="892024"/>
            <wp:effectExtent l="0" t="0" r="0" b="381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285" cy="89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</w:t>
      </w:r>
      <w:r>
        <w:rPr>
          <w:noProof/>
          <w:lang w:eastAsia="en-US"/>
        </w:rPr>
        <w:drawing>
          <wp:inline distT="0" distB="0" distL="0" distR="0" wp14:anchorId="006D269C" wp14:editId="766EEC7C">
            <wp:extent cx="1638216" cy="771525"/>
            <wp:effectExtent l="0" t="0" r="635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17" cy="77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</w:t>
      </w:r>
      <w:r>
        <w:rPr>
          <w:noProof/>
          <w:lang w:eastAsia="en-US"/>
        </w:rPr>
        <w:drawing>
          <wp:inline distT="0" distB="0" distL="0" distR="0" wp14:anchorId="4714BC2D" wp14:editId="3ACD6302">
            <wp:extent cx="1238250" cy="636927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695" cy="6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          </w:t>
      </w:r>
      <w:r>
        <w:rPr>
          <w:noProof/>
          <w:lang w:eastAsia="en-US"/>
        </w:rPr>
        <w:drawing>
          <wp:inline distT="0" distB="0" distL="0" distR="0" wp14:anchorId="643A49EB" wp14:editId="52FAD646">
            <wp:extent cx="1095375" cy="972757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200" cy="98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E20" w:rsidRPr="00AE7E20" w:rsidRDefault="00AE7E20" w:rsidP="00AE7E20"/>
    <w:p w:rsidR="00AE7E20" w:rsidRPr="00AE7E20" w:rsidRDefault="00AE7E20" w:rsidP="00AE7E20"/>
    <w:p w:rsidR="00E40A6B" w:rsidRPr="00AE7E20" w:rsidRDefault="00E40A6B" w:rsidP="00AE7E20"/>
    <w:sectPr w:rsidR="00E40A6B" w:rsidRPr="00AE7E20" w:rsidSect="00E81352">
      <w:pgSz w:w="12240" w:h="15840"/>
      <w:pgMar w:top="0" w:right="864" w:bottom="36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FA" w:rsidRDefault="00D456FA">
      <w:pPr>
        <w:spacing w:after="0"/>
      </w:pPr>
      <w:r>
        <w:separator/>
      </w:r>
    </w:p>
  </w:endnote>
  <w:endnote w:type="continuationSeparator" w:id="0">
    <w:p w:rsidR="00D456FA" w:rsidRDefault="00D456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FA" w:rsidRDefault="00D456FA">
      <w:pPr>
        <w:spacing w:after="0"/>
      </w:pPr>
      <w:r>
        <w:separator/>
      </w:r>
    </w:p>
  </w:footnote>
  <w:footnote w:type="continuationSeparator" w:id="0">
    <w:p w:rsidR="00D456FA" w:rsidRDefault="00D456F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DF"/>
    <w:rsid w:val="000249A1"/>
    <w:rsid w:val="00040A5A"/>
    <w:rsid w:val="00056BC4"/>
    <w:rsid w:val="000650A4"/>
    <w:rsid w:val="000832C3"/>
    <w:rsid w:val="000A092C"/>
    <w:rsid w:val="001259C4"/>
    <w:rsid w:val="00140B99"/>
    <w:rsid w:val="00144883"/>
    <w:rsid w:val="001534F4"/>
    <w:rsid w:val="00154F16"/>
    <w:rsid w:val="001650F8"/>
    <w:rsid w:val="00197025"/>
    <w:rsid w:val="001F1E06"/>
    <w:rsid w:val="00202149"/>
    <w:rsid w:val="00281E17"/>
    <w:rsid w:val="002821B9"/>
    <w:rsid w:val="002B7342"/>
    <w:rsid w:val="002B7AE5"/>
    <w:rsid w:val="002D0BE6"/>
    <w:rsid w:val="00315B98"/>
    <w:rsid w:val="0033061E"/>
    <w:rsid w:val="00331681"/>
    <w:rsid w:val="00367AA6"/>
    <w:rsid w:val="00374B4A"/>
    <w:rsid w:val="00381C96"/>
    <w:rsid w:val="003B1ED7"/>
    <w:rsid w:val="003E0C20"/>
    <w:rsid w:val="004156AB"/>
    <w:rsid w:val="00473C52"/>
    <w:rsid w:val="004A0F2E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4E7F"/>
    <w:rsid w:val="005A584C"/>
    <w:rsid w:val="005A723D"/>
    <w:rsid w:val="005F6C73"/>
    <w:rsid w:val="00614675"/>
    <w:rsid w:val="00617C49"/>
    <w:rsid w:val="00633DBF"/>
    <w:rsid w:val="00653B63"/>
    <w:rsid w:val="0065439E"/>
    <w:rsid w:val="006C3EA4"/>
    <w:rsid w:val="00704D5F"/>
    <w:rsid w:val="00737C01"/>
    <w:rsid w:val="00742ECD"/>
    <w:rsid w:val="00754EAE"/>
    <w:rsid w:val="00792818"/>
    <w:rsid w:val="007A0EE1"/>
    <w:rsid w:val="007C4DF9"/>
    <w:rsid w:val="00826C85"/>
    <w:rsid w:val="00830E41"/>
    <w:rsid w:val="00853911"/>
    <w:rsid w:val="0087638A"/>
    <w:rsid w:val="008C79E3"/>
    <w:rsid w:val="008D366D"/>
    <w:rsid w:val="00905D41"/>
    <w:rsid w:val="009175A7"/>
    <w:rsid w:val="00930FFC"/>
    <w:rsid w:val="00934BC4"/>
    <w:rsid w:val="009423D0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AC6702"/>
    <w:rsid w:val="00AD1C68"/>
    <w:rsid w:val="00AE401F"/>
    <w:rsid w:val="00AE7E20"/>
    <w:rsid w:val="00B01209"/>
    <w:rsid w:val="00B745DF"/>
    <w:rsid w:val="00B77387"/>
    <w:rsid w:val="00B81937"/>
    <w:rsid w:val="00B91837"/>
    <w:rsid w:val="00BC3826"/>
    <w:rsid w:val="00BC5196"/>
    <w:rsid w:val="00BE530F"/>
    <w:rsid w:val="00BF39E8"/>
    <w:rsid w:val="00C23407"/>
    <w:rsid w:val="00C46365"/>
    <w:rsid w:val="00C50678"/>
    <w:rsid w:val="00C60419"/>
    <w:rsid w:val="00C8691D"/>
    <w:rsid w:val="00C8725D"/>
    <w:rsid w:val="00C8758B"/>
    <w:rsid w:val="00CD75B8"/>
    <w:rsid w:val="00CE3E31"/>
    <w:rsid w:val="00CE5973"/>
    <w:rsid w:val="00CF788E"/>
    <w:rsid w:val="00D31F80"/>
    <w:rsid w:val="00D456FA"/>
    <w:rsid w:val="00D93337"/>
    <w:rsid w:val="00D952A3"/>
    <w:rsid w:val="00E04BA4"/>
    <w:rsid w:val="00E30299"/>
    <w:rsid w:val="00E40A6B"/>
    <w:rsid w:val="00E50EF9"/>
    <w:rsid w:val="00E77C76"/>
    <w:rsid w:val="00E81352"/>
    <w:rsid w:val="00EA4EC2"/>
    <w:rsid w:val="00EF766B"/>
    <w:rsid w:val="00F009B0"/>
    <w:rsid w:val="00F03B0E"/>
    <w:rsid w:val="00F40B24"/>
    <w:rsid w:val="00F666AB"/>
    <w:rsid w:val="00F72755"/>
    <w:rsid w:val="00F91124"/>
    <w:rsid w:val="00F92B9B"/>
    <w:rsid w:val="00F97074"/>
    <w:rsid w:val="00FA6C00"/>
    <w:rsid w:val="00FC36C6"/>
    <w:rsid w:val="00FC662E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1D5F6B-610D-4DA1-BAC5-47DD6897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  <w:style w:type="paragraph" w:customStyle="1" w:styleId="DecimalAligned">
    <w:name w:val="Decimal Aligned"/>
    <w:basedOn w:val="Normal"/>
    <w:uiPriority w:val="40"/>
    <w:qFormat/>
    <w:rsid w:val="006C3EA4"/>
    <w:pPr>
      <w:tabs>
        <w:tab w:val="decimal" w:pos="360"/>
      </w:tabs>
      <w:spacing w:after="200" w:line="276" w:lineRule="auto"/>
    </w:pPr>
    <w:rPr>
      <w:rFonts w:cs="Times New Roman"/>
      <w:lang w:eastAsia="en-US"/>
    </w:rPr>
  </w:style>
  <w:style w:type="table" w:customStyle="1" w:styleId="TableGrid10">
    <w:name w:val="Table Grid1"/>
    <w:basedOn w:val="TableNormal"/>
    <w:next w:val="TableGrid"/>
    <w:uiPriority w:val="39"/>
    <w:rsid w:val="000650A4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39"/>
    <w:rsid w:val="000650A4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39"/>
    <w:rsid w:val="004156AB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39"/>
    <w:rsid w:val="004156AB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"/>
    <w:basedOn w:val="TableNormal"/>
    <w:next w:val="TableGrid"/>
    <w:uiPriority w:val="39"/>
    <w:rsid w:val="004156AB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"/>
    <w:basedOn w:val="TableNormal"/>
    <w:next w:val="TableGrid"/>
    <w:uiPriority w:val="39"/>
    <w:rsid w:val="00AE7E20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39"/>
    <w:rsid w:val="00AE7E20"/>
    <w:pPr>
      <w:spacing w:after="0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f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wood.Strenecky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F47BE418764F3EBF506B8F7A757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E3D8-FAC4-4142-BB3E-BC849F4BDC8E}"/>
      </w:docPartPr>
      <w:docPartBody>
        <w:p w:rsidR="00844D7C" w:rsidRDefault="00EF7F9B">
          <w:pPr>
            <w:pStyle w:val="00F47BE418764F3EBF506B8F7A757698"/>
          </w:pPr>
          <w:r w:rsidRPr="00A20344">
            <w:t>Line item 3</w:t>
          </w:r>
        </w:p>
      </w:docPartBody>
    </w:docPart>
    <w:docPart>
      <w:docPartPr>
        <w:name w:val="9E6311DCCE014228A31B65C409BE9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1526-FFAD-4205-B6CE-D74767F4A88F}"/>
      </w:docPartPr>
      <w:docPartBody>
        <w:p w:rsidR="00844D7C" w:rsidRDefault="00EF7F9B">
          <w:pPr>
            <w:pStyle w:val="9E6311DCCE014228A31B65C409BE9699"/>
          </w:pPr>
          <w:r w:rsidRPr="00A20344">
            <w:t>Presenter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E1D"/>
    <w:rsid w:val="00571274"/>
    <w:rsid w:val="0068519E"/>
    <w:rsid w:val="00734ED0"/>
    <w:rsid w:val="00823E1D"/>
    <w:rsid w:val="00844D7C"/>
    <w:rsid w:val="00976B5A"/>
    <w:rsid w:val="00A360BD"/>
    <w:rsid w:val="00AB50CA"/>
    <w:rsid w:val="00B91D10"/>
    <w:rsid w:val="00E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32B2A51E6D4C8BBA877D2CD2B0906E">
    <w:name w:val="CF32B2A51E6D4C8BBA877D2CD2B0906E"/>
  </w:style>
  <w:style w:type="paragraph" w:customStyle="1" w:styleId="FE73A695EE974389A0A18030958B0733">
    <w:name w:val="FE73A695EE974389A0A18030958B0733"/>
  </w:style>
  <w:style w:type="paragraph" w:customStyle="1" w:styleId="9FE51A213F224E0EA5DF581D3D12B067">
    <w:name w:val="9FE51A213F224E0EA5DF581D3D12B067"/>
  </w:style>
  <w:style w:type="paragraph" w:customStyle="1" w:styleId="252A89F79DD14D178D8EF0D700021392">
    <w:name w:val="252A89F79DD14D178D8EF0D700021392"/>
  </w:style>
  <w:style w:type="paragraph" w:customStyle="1" w:styleId="78DEBC8648BB42F0A6A6639D8515849B">
    <w:name w:val="78DEBC8648BB42F0A6A6639D8515849B"/>
  </w:style>
  <w:style w:type="paragraph" w:customStyle="1" w:styleId="0D6C5DBABF4C4CFAA9D9A724DC0CF559">
    <w:name w:val="0D6C5DBABF4C4CFAA9D9A724DC0CF559"/>
  </w:style>
  <w:style w:type="paragraph" w:customStyle="1" w:styleId="32360BCDCA7A4CDEB6AA5CD795779F38">
    <w:name w:val="32360BCDCA7A4CDEB6AA5CD795779F38"/>
  </w:style>
  <w:style w:type="paragraph" w:customStyle="1" w:styleId="07901EAC1D434AF8A33259645689A86E">
    <w:name w:val="07901EAC1D434AF8A33259645689A86E"/>
  </w:style>
  <w:style w:type="paragraph" w:customStyle="1" w:styleId="4271B935F0634ED4A02A5AF6212756BD">
    <w:name w:val="4271B935F0634ED4A02A5AF6212756BD"/>
  </w:style>
  <w:style w:type="paragraph" w:customStyle="1" w:styleId="2C0E670ED4844801913EB6244834D7F9">
    <w:name w:val="2C0E670ED4844801913EB6244834D7F9"/>
  </w:style>
  <w:style w:type="paragraph" w:customStyle="1" w:styleId="AE1F5AF2CF7B41D4BE1364ED8B25CBE7">
    <w:name w:val="AE1F5AF2CF7B41D4BE1364ED8B25CBE7"/>
  </w:style>
  <w:style w:type="paragraph" w:customStyle="1" w:styleId="77FF11BFE819470195F7EC92D1D9A937">
    <w:name w:val="77FF11BFE819470195F7EC92D1D9A937"/>
  </w:style>
  <w:style w:type="paragraph" w:customStyle="1" w:styleId="48DFC7EDEF3E4558AFC6EAEED531C228">
    <w:name w:val="48DFC7EDEF3E4558AFC6EAEED531C228"/>
  </w:style>
  <w:style w:type="paragraph" w:customStyle="1" w:styleId="4C79C4A5268E4334AC1C10642CE16B45">
    <w:name w:val="4C79C4A5268E4334AC1C10642CE16B45"/>
  </w:style>
  <w:style w:type="paragraph" w:customStyle="1" w:styleId="C20BE170EE5C4FF587108473096804A1">
    <w:name w:val="C20BE170EE5C4FF587108473096804A1"/>
  </w:style>
  <w:style w:type="paragraph" w:customStyle="1" w:styleId="F58A379AB7F24462B9C19DF3CB5AAB1D">
    <w:name w:val="F58A379AB7F24462B9C19DF3CB5AAB1D"/>
  </w:style>
  <w:style w:type="paragraph" w:customStyle="1" w:styleId="383E661A5AB64E029E4301891D2B3D57">
    <w:name w:val="383E661A5AB64E029E4301891D2B3D57"/>
  </w:style>
  <w:style w:type="paragraph" w:customStyle="1" w:styleId="E5B11206FA8E44FE812DFEB2C75EB881">
    <w:name w:val="E5B11206FA8E44FE812DFEB2C75EB881"/>
  </w:style>
  <w:style w:type="paragraph" w:customStyle="1" w:styleId="16516C36EBA441EE9524153072B1B8A4">
    <w:name w:val="16516C36EBA441EE9524153072B1B8A4"/>
  </w:style>
  <w:style w:type="paragraph" w:customStyle="1" w:styleId="10CFD8C8BEDB413BA383AEDE1EA19A6B">
    <w:name w:val="10CFD8C8BEDB413BA383AEDE1EA19A6B"/>
  </w:style>
  <w:style w:type="paragraph" w:customStyle="1" w:styleId="8FF8BF530E2F437BA3493653BE1637E9">
    <w:name w:val="8FF8BF530E2F437BA3493653BE1637E9"/>
  </w:style>
  <w:style w:type="paragraph" w:customStyle="1" w:styleId="C316BF8FF97E4EC9960CDA151E71ACF1">
    <w:name w:val="C316BF8FF97E4EC9960CDA151E71ACF1"/>
  </w:style>
  <w:style w:type="paragraph" w:customStyle="1" w:styleId="F11A8D8B28ED4E278C377622C4BA3D00">
    <w:name w:val="F11A8D8B28ED4E278C377622C4BA3D00"/>
  </w:style>
  <w:style w:type="paragraph" w:customStyle="1" w:styleId="149252E8177B41BEB1E78270961BE59C">
    <w:name w:val="149252E8177B41BEB1E78270961BE59C"/>
  </w:style>
  <w:style w:type="paragraph" w:customStyle="1" w:styleId="D9F68A68CFC545539FE8D4FA8A3A7AD2">
    <w:name w:val="D9F68A68CFC545539FE8D4FA8A3A7AD2"/>
  </w:style>
  <w:style w:type="paragraph" w:customStyle="1" w:styleId="A79CDD5568F74EF4B82CDCDC2737E232">
    <w:name w:val="A79CDD5568F74EF4B82CDCDC2737E232"/>
  </w:style>
  <w:style w:type="paragraph" w:customStyle="1" w:styleId="C308BB7B810F4ABDB55E1B592ABAB108">
    <w:name w:val="C308BB7B810F4ABDB55E1B592ABAB108"/>
  </w:style>
  <w:style w:type="paragraph" w:customStyle="1" w:styleId="BB4AF1C2169A46FEA45BD65ACA1F5C50">
    <w:name w:val="BB4AF1C2169A46FEA45BD65ACA1F5C50"/>
  </w:style>
  <w:style w:type="paragraph" w:customStyle="1" w:styleId="12FB21DAC48147CDBDDB19744F26B2C4">
    <w:name w:val="12FB21DAC48147CDBDDB19744F26B2C4"/>
  </w:style>
  <w:style w:type="paragraph" w:customStyle="1" w:styleId="0A0871C982454A93BD777D890EC41C68">
    <w:name w:val="0A0871C982454A93BD777D890EC41C68"/>
  </w:style>
  <w:style w:type="paragraph" w:customStyle="1" w:styleId="23BA0A801F9944D78316478B107F58AF">
    <w:name w:val="23BA0A801F9944D78316478B107F58AF"/>
  </w:style>
  <w:style w:type="paragraph" w:customStyle="1" w:styleId="B63F6DCC22244343ADF32177C97AC9F7">
    <w:name w:val="B63F6DCC22244343ADF32177C97AC9F7"/>
  </w:style>
  <w:style w:type="paragraph" w:customStyle="1" w:styleId="AC48C8F0D0AC4AEA9787BC5C8BE60111">
    <w:name w:val="AC48C8F0D0AC4AEA9787BC5C8BE60111"/>
  </w:style>
  <w:style w:type="paragraph" w:customStyle="1" w:styleId="2685DAA2ECD2406EA0EB86DA05F4F8F1">
    <w:name w:val="2685DAA2ECD2406EA0EB86DA05F4F8F1"/>
  </w:style>
  <w:style w:type="paragraph" w:customStyle="1" w:styleId="AB58E7C649344DB3B5AA97C064DDAE94">
    <w:name w:val="AB58E7C649344DB3B5AA97C064DDAE94"/>
  </w:style>
  <w:style w:type="paragraph" w:customStyle="1" w:styleId="713A9F7E473A4EF68613C65D914DF536">
    <w:name w:val="713A9F7E473A4EF68613C65D914DF536"/>
  </w:style>
  <w:style w:type="paragraph" w:customStyle="1" w:styleId="6B6A1FFB309D483AA36AEEA9C93B8BD7">
    <w:name w:val="6B6A1FFB309D483AA36AEEA9C93B8BD7"/>
  </w:style>
  <w:style w:type="paragraph" w:customStyle="1" w:styleId="68E2CFB80C1843868595DF29F913E836">
    <w:name w:val="68E2CFB80C1843868595DF29F913E836"/>
  </w:style>
  <w:style w:type="paragraph" w:customStyle="1" w:styleId="076BECF357384FB3A5CE8C863AEAEF26">
    <w:name w:val="076BECF357384FB3A5CE8C863AEAEF26"/>
  </w:style>
  <w:style w:type="paragraph" w:customStyle="1" w:styleId="A11E9B491CB44F2292A1FB73ED771984">
    <w:name w:val="A11E9B491CB44F2292A1FB73ED771984"/>
  </w:style>
  <w:style w:type="paragraph" w:customStyle="1" w:styleId="00F47BE418764F3EBF506B8F7A757698">
    <w:name w:val="00F47BE418764F3EBF506B8F7A757698"/>
  </w:style>
  <w:style w:type="paragraph" w:customStyle="1" w:styleId="9E6311DCCE014228A31B65C409BE9699">
    <w:name w:val="9E6311DCCE014228A31B65C409BE9699"/>
  </w:style>
  <w:style w:type="paragraph" w:customStyle="1" w:styleId="A384A5E70D6E4F188E29057EB7F15ED9">
    <w:name w:val="A384A5E70D6E4F188E29057EB7F15ED9"/>
  </w:style>
  <w:style w:type="paragraph" w:customStyle="1" w:styleId="3AA14B1E39CA4286A1E3D985CE6FBB67">
    <w:name w:val="3AA14B1E39CA4286A1E3D985CE6FBB67"/>
  </w:style>
  <w:style w:type="paragraph" w:customStyle="1" w:styleId="5A20E7CADB774289AF7CD13CB1A7BCB0">
    <w:name w:val="5A20E7CADB774289AF7CD13CB1A7BCB0"/>
  </w:style>
  <w:style w:type="paragraph" w:customStyle="1" w:styleId="BABDAF7356B84AE3BAF283AA5783615D">
    <w:name w:val="BABDAF7356B84AE3BAF283AA5783615D"/>
  </w:style>
  <w:style w:type="paragraph" w:customStyle="1" w:styleId="C8CE495E574F458B9B75B323D4E214D7">
    <w:name w:val="C8CE495E574F458B9B75B323D4E214D7"/>
  </w:style>
  <w:style w:type="paragraph" w:customStyle="1" w:styleId="50EF1613C4904EC280DCE1E9ACCB3FEE">
    <w:name w:val="50EF1613C4904EC280DCE1E9ACCB3FEE"/>
  </w:style>
  <w:style w:type="paragraph" w:customStyle="1" w:styleId="8F22966A73364E418BEDE5F6B3620140">
    <w:name w:val="8F22966A73364E418BEDE5F6B3620140"/>
  </w:style>
  <w:style w:type="paragraph" w:customStyle="1" w:styleId="3171E4DA7E244C30A861ECA9308849AE">
    <w:name w:val="3171E4DA7E244C30A861ECA9308849AE"/>
  </w:style>
  <w:style w:type="paragraph" w:customStyle="1" w:styleId="B282D84A65E143EDB31A63E8A963998F">
    <w:name w:val="B282D84A65E143EDB31A63E8A963998F"/>
  </w:style>
  <w:style w:type="paragraph" w:customStyle="1" w:styleId="4E804C1CB0EA4A30B58EFBED3A3BF2E2">
    <w:name w:val="4E804C1CB0EA4A30B58EFBED3A3BF2E2"/>
  </w:style>
  <w:style w:type="paragraph" w:customStyle="1" w:styleId="A58BA0ACA8DB4E209B34CD626C64090F">
    <w:name w:val="A58BA0ACA8DB4E209B34CD626C64090F"/>
  </w:style>
  <w:style w:type="paragraph" w:customStyle="1" w:styleId="9FC4D5BF61CA409CA62F940778761BDF">
    <w:name w:val="9FC4D5BF61CA409CA62F940778761BDF"/>
  </w:style>
  <w:style w:type="paragraph" w:customStyle="1" w:styleId="2D17802B51EF4F3DBB561A0CCA517A57">
    <w:name w:val="2D17802B51EF4F3DBB561A0CCA517A57"/>
  </w:style>
  <w:style w:type="paragraph" w:customStyle="1" w:styleId="37F7639C7BAA45029A5880BF84EEDA9E">
    <w:name w:val="37F7639C7BAA45029A5880BF84EEDA9E"/>
    <w:rsid w:val="00823E1D"/>
  </w:style>
  <w:style w:type="paragraph" w:customStyle="1" w:styleId="E40B94504C124591AC80E9895E09FD05">
    <w:name w:val="E40B94504C124591AC80E9895E09FD05"/>
    <w:rsid w:val="00823E1D"/>
  </w:style>
  <w:style w:type="paragraph" w:customStyle="1" w:styleId="4C26A31DCA20443EAF8258F9277DDA31">
    <w:name w:val="4C26A31DCA20443EAF8258F9277DDA31"/>
    <w:rsid w:val="00823E1D"/>
  </w:style>
  <w:style w:type="paragraph" w:customStyle="1" w:styleId="021DF99D83B24EE6960E987995CE4AA8">
    <w:name w:val="021DF99D83B24EE6960E987995CE4AA8"/>
    <w:rsid w:val="00823E1D"/>
  </w:style>
  <w:style w:type="paragraph" w:customStyle="1" w:styleId="43AB244AA8AC4FFD8A87A2779A729FE0">
    <w:name w:val="43AB244AA8AC4FFD8A87A2779A729FE0"/>
    <w:rsid w:val="00823E1D"/>
  </w:style>
  <w:style w:type="paragraph" w:customStyle="1" w:styleId="B179DCF0BD574E878F7DD11F0D757011">
    <w:name w:val="B179DCF0BD574E878F7DD11F0D757011"/>
    <w:rsid w:val="00823E1D"/>
  </w:style>
  <w:style w:type="paragraph" w:customStyle="1" w:styleId="43B6039A77C5420B8A908823C43624DA">
    <w:name w:val="43B6039A77C5420B8A908823C43624DA"/>
    <w:rsid w:val="00823E1D"/>
  </w:style>
  <w:style w:type="paragraph" w:customStyle="1" w:styleId="6B3170F0D833447EACD77EBC8ED954F8">
    <w:name w:val="6B3170F0D833447EACD77EBC8ED954F8"/>
    <w:rsid w:val="00823E1D"/>
  </w:style>
  <w:style w:type="paragraph" w:customStyle="1" w:styleId="74548DA585554874B6A851ADE2D66465">
    <w:name w:val="74548DA585554874B6A851ADE2D66465"/>
    <w:rsid w:val="00823E1D"/>
  </w:style>
  <w:style w:type="paragraph" w:customStyle="1" w:styleId="F593E7C3753A4375AB9DE0F83DB89198">
    <w:name w:val="F593E7C3753A4375AB9DE0F83DB89198"/>
    <w:rsid w:val="00823E1D"/>
  </w:style>
  <w:style w:type="paragraph" w:customStyle="1" w:styleId="E78102A18C3F4122980B3187EF61CD08">
    <w:name w:val="E78102A18C3F4122980B3187EF61CD08"/>
    <w:rsid w:val="00823E1D"/>
  </w:style>
  <w:style w:type="paragraph" w:customStyle="1" w:styleId="D2CDF7D52918484B8BC3DB5D52573F11">
    <w:name w:val="D2CDF7D52918484B8BC3DB5D52573F11"/>
    <w:rsid w:val="00823E1D"/>
  </w:style>
  <w:style w:type="paragraph" w:customStyle="1" w:styleId="7C53B9C5904D40208D9DA7DA70F4DB38">
    <w:name w:val="7C53B9C5904D40208D9DA7DA70F4DB38"/>
    <w:rsid w:val="00823E1D"/>
  </w:style>
  <w:style w:type="paragraph" w:customStyle="1" w:styleId="721B4E0880CB4903B39C25C32213F63A">
    <w:name w:val="721B4E0880CB4903B39C25C32213F63A"/>
    <w:rsid w:val="00823E1D"/>
  </w:style>
  <w:style w:type="paragraph" w:customStyle="1" w:styleId="00B16C93A33F459E8A878E63B2787EB5">
    <w:name w:val="00B16C93A33F459E8A878E63B2787EB5"/>
    <w:rsid w:val="00823E1D"/>
  </w:style>
  <w:style w:type="paragraph" w:customStyle="1" w:styleId="4FE6506DD5234BF697CC75E16966D34D">
    <w:name w:val="4FE6506DD5234BF697CC75E16966D34D"/>
    <w:rsid w:val="00823E1D"/>
  </w:style>
  <w:style w:type="paragraph" w:customStyle="1" w:styleId="D283C7C853954A92ACA7E0A0B8F95920">
    <w:name w:val="D283C7C853954A92ACA7E0A0B8F95920"/>
    <w:rsid w:val="00823E1D"/>
  </w:style>
  <w:style w:type="paragraph" w:customStyle="1" w:styleId="3082A2E946BF499EBA1A3CFA8CB55048">
    <w:name w:val="3082A2E946BF499EBA1A3CFA8CB55048"/>
    <w:rsid w:val="00823E1D"/>
  </w:style>
  <w:style w:type="paragraph" w:customStyle="1" w:styleId="D254301C3C0C40CF8C00240A7101EDBD">
    <w:name w:val="D254301C3C0C40CF8C00240A7101EDBD"/>
    <w:rsid w:val="00823E1D"/>
  </w:style>
  <w:style w:type="paragraph" w:customStyle="1" w:styleId="720E07F94464478F88ABA7657027182F">
    <w:name w:val="720E07F94464478F88ABA7657027182F"/>
    <w:rsid w:val="00823E1D"/>
  </w:style>
  <w:style w:type="paragraph" w:customStyle="1" w:styleId="5D2DC1E44E134FE7AAAAA53203E2E0E3">
    <w:name w:val="5D2DC1E44E134FE7AAAAA53203E2E0E3"/>
    <w:rsid w:val="00823E1D"/>
  </w:style>
  <w:style w:type="paragraph" w:customStyle="1" w:styleId="EB8C18E8F6A944C0ABD2B1CC9F91A65C">
    <w:name w:val="EB8C18E8F6A944C0ABD2B1CC9F91A65C"/>
    <w:rsid w:val="00823E1D"/>
  </w:style>
  <w:style w:type="paragraph" w:customStyle="1" w:styleId="00E2115A1AC84207B8B0D3669342DCC5">
    <w:name w:val="00E2115A1AC84207B8B0D3669342DCC5"/>
    <w:rsid w:val="00823E1D"/>
  </w:style>
  <w:style w:type="paragraph" w:customStyle="1" w:styleId="83CFE61CE6484E8792219988281FDF31">
    <w:name w:val="83CFE61CE6484E8792219988281FDF31"/>
    <w:rsid w:val="00823E1D"/>
  </w:style>
  <w:style w:type="paragraph" w:customStyle="1" w:styleId="19B4B7CEBEB547789425E079B5017727">
    <w:name w:val="19B4B7CEBEB547789425E079B5017727"/>
    <w:rsid w:val="00823E1D"/>
  </w:style>
  <w:style w:type="paragraph" w:customStyle="1" w:styleId="DDD9A993E60B4CF8AFFA80793D9447CB">
    <w:name w:val="DDD9A993E60B4CF8AFFA80793D9447CB"/>
    <w:rsid w:val="00823E1D"/>
  </w:style>
  <w:style w:type="paragraph" w:customStyle="1" w:styleId="BEA00DB09CBE423089A679F070DA7770">
    <w:name w:val="BEA00DB09CBE423089A679F070DA7770"/>
    <w:rsid w:val="00823E1D"/>
  </w:style>
  <w:style w:type="paragraph" w:customStyle="1" w:styleId="D19DEB3FD90D4ED9857C06E05ED1FCD8">
    <w:name w:val="D19DEB3FD90D4ED9857C06E05ED1FCD8"/>
    <w:rsid w:val="00823E1D"/>
  </w:style>
  <w:style w:type="paragraph" w:customStyle="1" w:styleId="DEC297D6C8944D5FBC1942052EEA2246">
    <w:name w:val="DEC297D6C8944D5FBC1942052EEA2246"/>
    <w:rsid w:val="00823E1D"/>
  </w:style>
  <w:style w:type="paragraph" w:customStyle="1" w:styleId="CE093CB328634BE39DA9DD1DB80A2265">
    <w:name w:val="CE093CB328634BE39DA9DD1DB80A2265"/>
    <w:rsid w:val="00823E1D"/>
  </w:style>
  <w:style w:type="paragraph" w:customStyle="1" w:styleId="9F9E582D12C940A5A5CA5A1B49BAE444">
    <w:name w:val="9F9E582D12C940A5A5CA5A1B49BAE444"/>
    <w:rsid w:val="00823E1D"/>
  </w:style>
  <w:style w:type="paragraph" w:customStyle="1" w:styleId="C8B39D321C25441282676B6853FB91AB">
    <w:name w:val="C8B39D321C25441282676B6853FB91AB"/>
    <w:rsid w:val="00823E1D"/>
  </w:style>
  <w:style w:type="paragraph" w:customStyle="1" w:styleId="DF35805C1D3D4A8CAD6FCAA845BEC6E0">
    <w:name w:val="DF35805C1D3D4A8CAD6FCAA845BEC6E0"/>
    <w:rsid w:val="00823E1D"/>
  </w:style>
  <w:style w:type="paragraph" w:customStyle="1" w:styleId="11E850700831412390169C464BA21F88">
    <w:name w:val="11E850700831412390169C464BA21F88"/>
    <w:rsid w:val="00823E1D"/>
  </w:style>
  <w:style w:type="paragraph" w:customStyle="1" w:styleId="E68C60D8A5C144CEA66E0FC5B73FCF02">
    <w:name w:val="E68C60D8A5C144CEA66E0FC5B73FCF02"/>
    <w:rsid w:val="00823E1D"/>
  </w:style>
  <w:style w:type="paragraph" w:customStyle="1" w:styleId="1CA3F0316E7D4465860949EBC0629BE8">
    <w:name w:val="1CA3F0316E7D4465860949EBC0629BE8"/>
    <w:rsid w:val="00823E1D"/>
  </w:style>
  <w:style w:type="paragraph" w:customStyle="1" w:styleId="27C75D38E2964F81BB43F6D2437BF7EB">
    <w:name w:val="27C75D38E2964F81BB43F6D2437BF7EB"/>
    <w:rsid w:val="00823E1D"/>
  </w:style>
  <w:style w:type="paragraph" w:customStyle="1" w:styleId="ED8DDD5B7DED46B98A49D8F0EFE860C3">
    <w:name w:val="ED8DDD5B7DED46B98A49D8F0EFE860C3"/>
    <w:rsid w:val="00823E1D"/>
  </w:style>
  <w:style w:type="paragraph" w:customStyle="1" w:styleId="FC08476E70E9400187C30B6CF781F6A4">
    <w:name w:val="FC08476E70E9400187C30B6CF781F6A4"/>
    <w:rsid w:val="00823E1D"/>
  </w:style>
  <w:style w:type="paragraph" w:customStyle="1" w:styleId="4B996390E1C8439BAE5ED1D978C1B103">
    <w:name w:val="4B996390E1C8439BAE5ED1D978C1B103"/>
    <w:rsid w:val="00823E1D"/>
  </w:style>
  <w:style w:type="paragraph" w:customStyle="1" w:styleId="79786ABD60AE42D9BB7045E7677470BB">
    <w:name w:val="79786ABD60AE42D9BB7045E7677470BB"/>
    <w:rsid w:val="00823E1D"/>
  </w:style>
  <w:style w:type="paragraph" w:customStyle="1" w:styleId="F6DC08ED97124357936AB4B3B34BEA36">
    <w:name w:val="F6DC08ED97124357936AB4B3B34BEA36"/>
    <w:rsid w:val="00823E1D"/>
  </w:style>
  <w:style w:type="paragraph" w:customStyle="1" w:styleId="BAB92CE898AC4CE7B019423B7E8200FD">
    <w:name w:val="BAB92CE898AC4CE7B019423B7E8200FD"/>
    <w:rsid w:val="00823E1D"/>
  </w:style>
  <w:style w:type="paragraph" w:customStyle="1" w:styleId="1C18808938B344378AA13A5558423F5F">
    <w:name w:val="1C18808938B344378AA13A5558423F5F"/>
    <w:rsid w:val="00823E1D"/>
  </w:style>
  <w:style w:type="paragraph" w:customStyle="1" w:styleId="1E6F95BD04BF464482AAC4F6519CB711">
    <w:name w:val="1E6F95BD04BF464482AAC4F6519CB711"/>
    <w:rsid w:val="00823E1D"/>
  </w:style>
  <w:style w:type="paragraph" w:customStyle="1" w:styleId="4F908B80027C4003B4B8F4CB82F94050">
    <w:name w:val="4F908B80027C4003B4B8F4CB82F94050"/>
    <w:rsid w:val="00823E1D"/>
  </w:style>
  <w:style w:type="paragraph" w:customStyle="1" w:styleId="66AD4BCA71FA4C8499F8F3FD30CECF38">
    <w:name w:val="66AD4BCA71FA4C8499F8F3FD30CECF38"/>
    <w:rsid w:val="00823E1D"/>
  </w:style>
  <w:style w:type="paragraph" w:customStyle="1" w:styleId="40C6454830C4411CB733F6E0108FDC61">
    <w:name w:val="40C6454830C4411CB733F6E0108FDC61"/>
    <w:rsid w:val="00823E1D"/>
  </w:style>
  <w:style w:type="paragraph" w:customStyle="1" w:styleId="CA29306387A74928A196B46747DC87C2">
    <w:name w:val="CA29306387A74928A196B46747DC87C2"/>
    <w:rsid w:val="00823E1D"/>
  </w:style>
  <w:style w:type="paragraph" w:customStyle="1" w:styleId="353C2A17FCC749B391981A363EE4D460">
    <w:name w:val="353C2A17FCC749B391981A363EE4D460"/>
    <w:rsid w:val="00823E1D"/>
  </w:style>
  <w:style w:type="paragraph" w:customStyle="1" w:styleId="2AD6C29160E64D9BA86E3ED0CF6BBCB3">
    <w:name w:val="2AD6C29160E64D9BA86E3ED0CF6BBCB3"/>
    <w:rsid w:val="00823E1D"/>
  </w:style>
  <w:style w:type="paragraph" w:customStyle="1" w:styleId="C1CB8E2ADA214DFDA80E59A0790FC6D3">
    <w:name w:val="C1CB8E2ADA214DFDA80E59A0790FC6D3"/>
    <w:rsid w:val="00823E1D"/>
  </w:style>
  <w:style w:type="paragraph" w:customStyle="1" w:styleId="67EF571BC29A442E915152A63E52D6B8">
    <w:name w:val="67EF571BC29A442E915152A63E52D6B8"/>
    <w:rsid w:val="00823E1D"/>
  </w:style>
  <w:style w:type="paragraph" w:customStyle="1" w:styleId="A3C2399446FA462BA49EF467C1745893">
    <w:name w:val="A3C2399446FA462BA49EF467C1745893"/>
    <w:rsid w:val="00823E1D"/>
  </w:style>
  <w:style w:type="paragraph" w:customStyle="1" w:styleId="3000364956714F5F9C73B5981F04F5A7">
    <w:name w:val="3000364956714F5F9C73B5981F04F5A7"/>
    <w:rsid w:val="00823E1D"/>
  </w:style>
  <w:style w:type="paragraph" w:customStyle="1" w:styleId="D3DA2C3CC6664756BA754227DD02161E">
    <w:name w:val="D3DA2C3CC6664756BA754227DD02161E"/>
    <w:rsid w:val="00823E1D"/>
  </w:style>
  <w:style w:type="paragraph" w:customStyle="1" w:styleId="87FBE1F781E34AC1878F72EC518B831A">
    <w:name w:val="87FBE1F781E34AC1878F72EC518B831A"/>
    <w:rsid w:val="00823E1D"/>
  </w:style>
  <w:style w:type="paragraph" w:customStyle="1" w:styleId="92FA5A06249C469B9EDCB687C384A655">
    <w:name w:val="92FA5A06249C469B9EDCB687C384A655"/>
    <w:rsid w:val="00823E1D"/>
  </w:style>
  <w:style w:type="paragraph" w:customStyle="1" w:styleId="941062CD45D048478CA0812D7EBAB311">
    <w:name w:val="941062CD45D048478CA0812D7EBAB311"/>
    <w:rsid w:val="00823E1D"/>
  </w:style>
  <w:style w:type="paragraph" w:customStyle="1" w:styleId="022FC27970E54BDE8F1B3B8B4E3223E0">
    <w:name w:val="022FC27970E54BDE8F1B3B8B4E3223E0"/>
    <w:rsid w:val="00823E1D"/>
  </w:style>
  <w:style w:type="paragraph" w:customStyle="1" w:styleId="CF63DEAED2DA4131B995B4011BB6BCC6">
    <w:name w:val="CF63DEAED2DA4131B995B4011BB6BCC6"/>
    <w:rsid w:val="00823E1D"/>
  </w:style>
  <w:style w:type="paragraph" w:customStyle="1" w:styleId="E2D0AFEF3B024CD4A748A9F0017346D4">
    <w:name w:val="E2D0AFEF3B024CD4A748A9F0017346D4"/>
    <w:rsid w:val="00823E1D"/>
  </w:style>
  <w:style w:type="paragraph" w:customStyle="1" w:styleId="DA370C6B3D5C4D46A09AA7AC5302C696">
    <w:name w:val="DA370C6B3D5C4D46A09AA7AC5302C696"/>
    <w:rsid w:val="00823E1D"/>
  </w:style>
  <w:style w:type="paragraph" w:customStyle="1" w:styleId="8875349599D94340AC8BD642408367C2">
    <w:name w:val="8875349599D94340AC8BD642408367C2"/>
    <w:rsid w:val="00823E1D"/>
  </w:style>
  <w:style w:type="paragraph" w:customStyle="1" w:styleId="536440C146D14118BB69E9100A4EEEC8">
    <w:name w:val="536440C146D14118BB69E9100A4EEEC8"/>
    <w:rsid w:val="00823E1D"/>
  </w:style>
  <w:style w:type="paragraph" w:customStyle="1" w:styleId="F16FD99558AF4CD08464ECB4E698C751">
    <w:name w:val="F16FD99558AF4CD08464ECB4E698C751"/>
    <w:rsid w:val="00823E1D"/>
  </w:style>
  <w:style w:type="paragraph" w:customStyle="1" w:styleId="0621657F44E64955835298F6F3871E24">
    <w:name w:val="0621657F44E64955835298F6F3871E24"/>
    <w:rsid w:val="00823E1D"/>
  </w:style>
  <w:style w:type="paragraph" w:customStyle="1" w:styleId="56AB7CDAF1624090A43DFD2700B8F415">
    <w:name w:val="56AB7CDAF1624090A43DFD2700B8F415"/>
    <w:rsid w:val="00823E1D"/>
  </w:style>
  <w:style w:type="paragraph" w:customStyle="1" w:styleId="8D8960D4E2274B0F80E2CE0FFCAFDD39">
    <w:name w:val="8D8960D4E2274B0F80E2CE0FFCAFDD39"/>
    <w:rsid w:val="00823E1D"/>
  </w:style>
  <w:style w:type="paragraph" w:customStyle="1" w:styleId="9A69A12BCDCB42818E16C524E4353E71">
    <w:name w:val="9A69A12BCDCB42818E16C524E4353E71"/>
    <w:rsid w:val="00823E1D"/>
  </w:style>
  <w:style w:type="paragraph" w:customStyle="1" w:styleId="9B823E2BA4A34130B7D1B027B9F9BCF9">
    <w:name w:val="9B823E2BA4A34130B7D1B027B9F9BCF9"/>
    <w:rsid w:val="00823E1D"/>
  </w:style>
  <w:style w:type="paragraph" w:customStyle="1" w:styleId="AB6F77BA04FC44B78B1E3D130EFABA3B">
    <w:name w:val="AB6F77BA04FC44B78B1E3D130EFABA3B"/>
    <w:rsid w:val="00823E1D"/>
  </w:style>
  <w:style w:type="paragraph" w:customStyle="1" w:styleId="DE18C5C6D3EB4FBF98C8DE133908AC0D">
    <w:name w:val="DE18C5C6D3EB4FBF98C8DE133908AC0D"/>
    <w:rsid w:val="00823E1D"/>
  </w:style>
  <w:style w:type="paragraph" w:customStyle="1" w:styleId="EB83F933D414499697F075EDD2FDB685">
    <w:name w:val="EB83F933D414499697F075EDD2FDB685"/>
    <w:rsid w:val="00823E1D"/>
  </w:style>
  <w:style w:type="paragraph" w:customStyle="1" w:styleId="6786D15E3D4447B68D28439E3A3CC6AC">
    <w:name w:val="6786D15E3D4447B68D28439E3A3CC6AC"/>
    <w:rsid w:val="00823E1D"/>
  </w:style>
  <w:style w:type="paragraph" w:customStyle="1" w:styleId="9E6B6B60D9864FD1A4697726C2EA06B7">
    <w:name w:val="9E6B6B60D9864FD1A4697726C2EA06B7"/>
    <w:rsid w:val="00823E1D"/>
  </w:style>
  <w:style w:type="paragraph" w:customStyle="1" w:styleId="7A3605EFB6F546BABE8B4721F4FFCF17">
    <w:name w:val="7A3605EFB6F546BABE8B4721F4FFCF17"/>
    <w:rsid w:val="00823E1D"/>
  </w:style>
  <w:style w:type="paragraph" w:customStyle="1" w:styleId="576DBD3E9A0E4FAC813CAEA3B807B760">
    <w:name w:val="576DBD3E9A0E4FAC813CAEA3B807B760"/>
    <w:rsid w:val="00823E1D"/>
  </w:style>
  <w:style w:type="paragraph" w:customStyle="1" w:styleId="C22CB7562A7B442EB46345161DC03787">
    <w:name w:val="C22CB7562A7B442EB46345161DC03787"/>
    <w:rsid w:val="00823E1D"/>
  </w:style>
  <w:style w:type="paragraph" w:customStyle="1" w:styleId="C4EE3EA6995B40A8A2CD5D23EA28F851">
    <w:name w:val="C4EE3EA6995B40A8A2CD5D23EA28F851"/>
    <w:rsid w:val="00823E1D"/>
  </w:style>
  <w:style w:type="paragraph" w:customStyle="1" w:styleId="81CA0D759E94408EB556173FA1EF7C16">
    <w:name w:val="81CA0D759E94408EB556173FA1EF7C16"/>
    <w:rsid w:val="00823E1D"/>
  </w:style>
  <w:style w:type="paragraph" w:customStyle="1" w:styleId="4A7FF3A2E20D428A836CBEA41D0B5FB4">
    <w:name w:val="4A7FF3A2E20D428A836CBEA41D0B5FB4"/>
    <w:rsid w:val="00823E1D"/>
  </w:style>
  <w:style w:type="paragraph" w:customStyle="1" w:styleId="498017D260794994884BBD136AE5CA77">
    <w:name w:val="498017D260794994884BBD136AE5CA77"/>
    <w:rsid w:val="00823E1D"/>
  </w:style>
  <w:style w:type="paragraph" w:customStyle="1" w:styleId="1C9A74F68CBB47B69E90F9AD0209265E">
    <w:name w:val="1C9A74F68CBB47B69E90F9AD0209265E"/>
    <w:rsid w:val="00823E1D"/>
  </w:style>
  <w:style w:type="paragraph" w:customStyle="1" w:styleId="DDCE1ECFB98C42E4AEEEA595584DC9EC">
    <w:name w:val="DDCE1ECFB98C42E4AEEEA595584DC9EC"/>
    <w:rsid w:val="00823E1D"/>
  </w:style>
  <w:style w:type="paragraph" w:customStyle="1" w:styleId="04433F46132849F2A35B33E08F73E21F">
    <w:name w:val="04433F46132849F2A35B33E08F73E21F"/>
    <w:rsid w:val="00823E1D"/>
  </w:style>
  <w:style w:type="paragraph" w:customStyle="1" w:styleId="974BFB0837454E03BC2F33DAC905A59E">
    <w:name w:val="974BFB0837454E03BC2F33DAC905A59E"/>
    <w:rsid w:val="00823E1D"/>
  </w:style>
  <w:style w:type="paragraph" w:customStyle="1" w:styleId="A29E56AE427E4864BD69129786F09654">
    <w:name w:val="A29E56AE427E4864BD69129786F09654"/>
    <w:rsid w:val="00823E1D"/>
  </w:style>
  <w:style w:type="paragraph" w:customStyle="1" w:styleId="DE08482712CF4A88B6931A3782EA0D24">
    <w:name w:val="DE08482712CF4A88B6931A3782EA0D24"/>
    <w:rsid w:val="00823E1D"/>
  </w:style>
  <w:style w:type="paragraph" w:customStyle="1" w:styleId="777BA0238CF34B16AFD0FE30E1843DA0">
    <w:name w:val="777BA0238CF34B16AFD0FE30E1843DA0"/>
    <w:rsid w:val="00823E1D"/>
  </w:style>
  <w:style w:type="paragraph" w:customStyle="1" w:styleId="4DBF2A10010A4385BAB2AA605FD721F2">
    <w:name w:val="4DBF2A10010A4385BAB2AA605FD721F2"/>
    <w:rsid w:val="00823E1D"/>
  </w:style>
  <w:style w:type="paragraph" w:customStyle="1" w:styleId="7AAA38AE99B747509E1B3D6C557393A8">
    <w:name w:val="7AAA38AE99B747509E1B3D6C557393A8"/>
    <w:rsid w:val="00823E1D"/>
  </w:style>
  <w:style w:type="paragraph" w:customStyle="1" w:styleId="2EC8E7C2C41340CBA03EC1E4000DF237">
    <w:name w:val="2EC8E7C2C41340CBA03EC1E4000DF237"/>
    <w:rsid w:val="00823E1D"/>
  </w:style>
  <w:style w:type="paragraph" w:customStyle="1" w:styleId="4A1C3F225E3045F7B1E6BE8A3220F320">
    <w:name w:val="4A1C3F225E3045F7B1E6BE8A3220F320"/>
    <w:rsid w:val="00823E1D"/>
  </w:style>
  <w:style w:type="paragraph" w:customStyle="1" w:styleId="913C4C6F1B3849F6AECDAA70916C4D9A">
    <w:name w:val="913C4C6F1B3849F6AECDAA70916C4D9A"/>
    <w:rsid w:val="00823E1D"/>
  </w:style>
  <w:style w:type="paragraph" w:customStyle="1" w:styleId="978221EA2F6640B1B683F42DB134685D">
    <w:name w:val="978221EA2F6640B1B683F42DB134685D"/>
    <w:rsid w:val="00823E1D"/>
  </w:style>
  <w:style w:type="paragraph" w:customStyle="1" w:styleId="531E6E79A3DE46E99289E541744A97FD">
    <w:name w:val="531E6E79A3DE46E99289E541744A97FD"/>
    <w:rsid w:val="00823E1D"/>
  </w:style>
  <w:style w:type="paragraph" w:customStyle="1" w:styleId="BAC321E8C7664405B8E9FCB4A6DC3A35">
    <w:name w:val="BAC321E8C7664405B8E9FCB4A6DC3A35"/>
    <w:rsid w:val="00823E1D"/>
  </w:style>
  <w:style w:type="paragraph" w:customStyle="1" w:styleId="3D106A3F55694845A3E16D50E61096C0">
    <w:name w:val="3D106A3F55694845A3E16D50E61096C0"/>
    <w:rsid w:val="00823E1D"/>
  </w:style>
  <w:style w:type="paragraph" w:customStyle="1" w:styleId="3B41A6B2152E42E49B081BBE82077FBF">
    <w:name w:val="3B41A6B2152E42E49B081BBE82077FBF"/>
    <w:rsid w:val="00823E1D"/>
  </w:style>
  <w:style w:type="paragraph" w:customStyle="1" w:styleId="A3AC5313E96640BDA97AD2253BB685E3">
    <w:name w:val="A3AC5313E96640BDA97AD2253BB685E3"/>
    <w:rsid w:val="00823E1D"/>
  </w:style>
  <w:style w:type="paragraph" w:customStyle="1" w:styleId="73CB5C978D7645DEA88C4A318AD962D6">
    <w:name w:val="73CB5C978D7645DEA88C4A318AD962D6"/>
    <w:rsid w:val="00823E1D"/>
  </w:style>
  <w:style w:type="paragraph" w:customStyle="1" w:styleId="FD4E309230304C969A58B5E3CEC95E3D">
    <w:name w:val="FD4E309230304C969A58B5E3CEC95E3D"/>
    <w:rsid w:val="00823E1D"/>
  </w:style>
  <w:style w:type="paragraph" w:customStyle="1" w:styleId="CAA6860643494B24B155D9BB4F27662C">
    <w:name w:val="CAA6860643494B24B155D9BB4F27662C"/>
    <w:rsid w:val="00823E1D"/>
  </w:style>
  <w:style w:type="paragraph" w:customStyle="1" w:styleId="6E83DD8D56444ED9901E225C12837118">
    <w:name w:val="6E83DD8D56444ED9901E225C12837118"/>
    <w:rsid w:val="00823E1D"/>
  </w:style>
  <w:style w:type="paragraph" w:customStyle="1" w:styleId="357EC876ECD5478D8C05071B22DCC7AD">
    <w:name w:val="357EC876ECD5478D8C05071B22DCC7AD"/>
    <w:rsid w:val="00823E1D"/>
  </w:style>
  <w:style w:type="paragraph" w:customStyle="1" w:styleId="568DE6A7B3624F6380161888C76682D9">
    <w:name w:val="568DE6A7B3624F6380161888C76682D9"/>
    <w:rsid w:val="00823E1D"/>
  </w:style>
  <w:style w:type="paragraph" w:customStyle="1" w:styleId="36DE55EA8E2F402285AFE9D0EA2224E6">
    <w:name w:val="36DE55EA8E2F402285AFE9D0EA2224E6"/>
    <w:rsid w:val="00823E1D"/>
  </w:style>
  <w:style w:type="paragraph" w:customStyle="1" w:styleId="AF4CBDA58763412D95493FF05A41B74D">
    <w:name w:val="AF4CBDA58763412D95493FF05A41B74D"/>
    <w:rsid w:val="00823E1D"/>
  </w:style>
  <w:style w:type="paragraph" w:customStyle="1" w:styleId="01B9EBCF0A65471C9D0CB39908BE7C10">
    <w:name w:val="01B9EBCF0A65471C9D0CB39908BE7C10"/>
    <w:rsid w:val="00823E1D"/>
  </w:style>
  <w:style w:type="paragraph" w:customStyle="1" w:styleId="99431D7C56DE4A6AA61899A5474A5DBE">
    <w:name w:val="99431D7C56DE4A6AA61899A5474A5DBE"/>
    <w:rsid w:val="00823E1D"/>
  </w:style>
  <w:style w:type="paragraph" w:customStyle="1" w:styleId="4D6C05D7977B446792DFD33AA72131AF">
    <w:name w:val="4D6C05D7977B446792DFD33AA72131AF"/>
    <w:rsid w:val="00823E1D"/>
  </w:style>
  <w:style w:type="paragraph" w:customStyle="1" w:styleId="F9C88F8B452A4F158675D7F34B7E6736">
    <w:name w:val="F9C88F8B452A4F158675D7F34B7E6736"/>
    <w:rsid w:val="00823E1D"/>
  </w:style>
  <w:style w:type="paragraph" w:customStyle="1" w:styleId="CF179E8A01E04A2F8BCA0EA7BB85A467">
    <w:name w:val="CF179E8A01E04A2F8BCA0EA7BB85A467"/>
    <w:rsid w:val="00823E1D"/>
  </w:style>
  <w:style w:type="paragraph" w:customStyle="1" w:styleId="C595AC6244EE49A18F364C51FDB3FD3A">
    <w:name w:val="C595AC6244EE49A18F364C51FDB3FD3A"/>
    <w:rsid w:val="00823E1D"/>
  </w:style>
  <w:style w:type="paragraph" w:customStyle="1" w:styleId="04215C9DBF4C4F4CAC66D333B8220B7C">
    <w:name w:val="04215C9DBF4C4F4CAC66D333B8220B7C"/>
    <w:rsid w:val="00823E1D"/>
  </w:style>
  <w:style w:type="paragraph" w:customStyle="1" w:styleId="7A3ACB57EE264635A8B119CC7A8D9E30">
    <w:name w:val="7A3ACB57EE264635A8B119CC7A8D9E30"/>
    <w:rsid w:val="00823E1D"/>
  </w:style>
  <w:style w:type="paragraph" w:customStyle="1" w:styleId="3BE08F10F0F44901993EBF3DAC395B68">
    <w:name w:val="3BE08F10F0F44901993EBF3DAC395B68"/>
    <w:rsid w:val="00823E1D"/>
  </w:style>
  <w:style w:type="paragraph" w:customStyle="1" w:styleId="1009A5D5974F42A896C239A52D8AC317">
    <w:name w:val="1009A5D5974F42A896C239A52D8AC317"/>
    <w:rsid w:val="00823E1D"/>
  </w:style>
  <w:style w:type="paragraph" w:customStyle="1" w:styleId="B5FAC73A447F4A41AC8DC4C5461919E8">
    <w:name w:val="B5FAC73A447F4A41AC8DC4C5461919E8"/>
    <w:rsid w:val="00823E1D"/>
  </w:style>
  <w:style w:type="paragraph" w:customStyle="1" w:styleId="BD91B8787CA446AA9C36C1D418A082E5">
    <w:name w:val="BD91B8787CA446AA9C36C1D418A082E5"/>
    <w:rsid w:val="00823E1D"/>
  </w:style>
  <w:style w:type="paragraph" w:customStyle="1" w:styleId="1CBE7B9B3A6F4A6AAFC9C32BFD93A343">
    <w:name w:val="1CBE7B9B3A6F4A6AAFC9C32BFD93A343"/>
    <w:rsid w:val="00823E1D"/>
  </w:style>
  <w:style w:type="paragraph" w:customStyle="1" w:styleId="0964AFF6E1E540708B5F7B1DC2C528CC">
    <w:name w:val="0964AFF6E1E540708B5F7B1DC2C528CC"/>
    <w:rsid w:val="00823E1D"/>
  </w:style>
  <w:style w:type="paragraph" w:customStyle="1" w:styleId="F0B349595C014059973D20C73627F778">
    <w:name w:val="F0B349595C014059973D20C73627F778"/>
    <w:rsid w:val="00823E1D"/>
  </w:style>
  <w:style w:type="paragraph" w:customStyle="1" w:styleId="5DB83BBA69824FFC804BF4FE02A0F0BE">
    <w:name w:val="5DB83BBA69824FFC804BF4FE02A0F0BE"/>
    <w:rsid w:val="00823E1D"/>
  </w:style>
  <w:style w:type="paragraph" w:customStyle="1" w:styleId="05CF78728CB847E49C30E445B061B1FD">
    <w:name w:val="05CF78728CB847E49C30E445B061B1FD"/>
    <w:rsid w:val="00823E1D"/>
  </w:style>
  <w:style w:type="paragraph" w:customStyle="1" w:styleId="9159F9F502B44E5B9B3BF8B538722A1E">
    <w:name w:val="9159F9F502B44E5B9B3BF8B538722A1E"/>
    <w:rsid w:val="00823E1D"/>
  </w:style>
  <w:style w:type="paragraph" w:customStyle="1" w:styleId="82910348F16946B6B480164BF70736B1">
    <w:name w:val="82910348F16946B6B480164BF70736B1"/>
    <w:rsid w:val="00823E1D"/>
  </w:style>
  <w:style w:type="paragraph" w:customStyle="1" w:styleId="00C5CEDE43C64D96B9208BF36BF5F800">
    <w:name w:val="00C5CEDE43C64D96B9208BF36BF5F800"/>
    <w:rsid w:val="00823E1D"/>
  </w:style>
  <w:style w:type="paragraph" w:customStyle="1" w:styleId="865759D4745F44618107CCBB9FE5F2BA">
    <w:name w:val="865759D4745F44618107CCBB9FE5F2BA"/>
    <w:rsid w:val="00823E1D"/>
  </w:style>
  <w:style w:type="paragraph" w:customStyle="1" w:styleId="7865953F1E15463DBD9441682671F442">
    <w:name w:val="7865953F1E15463DBD9441682671F442"/>
    <w:rsid w:val="00823E1D"/>
  </w:style>
  <w:style w:type="paragraph" w:customStyle="1" w:styleId="3274E6970B1F4EC59DAC69413573CDF0">
    <w:name w:val="3274E6970B1F4EC59DAC69413573CDF0"/>
    <w:rsid w:val="00823E1D"/>
  </w:style>
  <w:style w:type="paragraph" w:customStyle="1" w:styleId="9947196592FB4CACBB9B3884E685EA1F">
    <w:name w:val="9947196592FB4CACBB9B3884E685EA1F"/>
    <w:rsid w:val="00823E1D"/>
  </w:style>
  <w:style w:type="paragraph" w:customStyle="1" w:styleId="EA9AF39C348840688B72D930CFE93F80">
    <w:name w:val="EA9AF39C348840688B72D930CFE93F80"/>
    <w:rsid w:val="00823E1D"/>
  </w:style>
  <w:style w:type="paragraph" w:customStyle="1" w:styleId="1BEF2FD44A4C45399BAB9163EAD738BA">
    <w:name w:val="1BEF2FD44A4C45399BAB9163EAD738BA"/>
    <w:rsid w:val="00823E1D"/>
  </w:style>
  <w:style w:type="paragraph" w:customStyle="1" w:styleId="F029E8A7572A4832B8BBCC90686923DB">
    <w:name w:val="F029E8A7572A4832B8BBCC90686923DB"/>
    <w:rsid w:val="00823E1D"/>
  </w:style>
  <w:style w:type="paragraph" w:customStyle="1" w:styleId="2574DC53F1D047698F6D70CD4A52AB64">
    <w:name w:val="2574DC53F1D047698F6D70CD4A52AB64"/>
    <w:rsid w:val="00823E1D"/>
  </w:style>
  <w:style w:type="paragraph" w:customStyle="1" w:styleId="5391C0880D384A8682E72DB8DA085797">
    <w:name w:val="5391C0880D384A8682E72DB8DA085797"/>
    <w:rsid w:val="00823E1D"/>
  </w:style>
  <w:style w:type="paragraph" w:customStyle="1" w:styleId="0189FA03419C48B98657CBF0732B192F">
    <w:name w:val="0189FA03419C48B98657CBF0732B192F"/>
    <w:rsid w:val="00823E1D"/>
  </w:style>
  <w:style w:type="paragraph" w:customStyle="1" w:styleId="A04D68F726CF4F9E8AB372E3BE67180C">
    <w:name w:val="A04D68F726CF4F9E8AB372E3BE67180C"/>
    <w:rsid w:val="00823E1D"/>
  </w:style>
  <w:style w:type="paragraph" w:customStyle="1" w:styleId="D2787FE5A4F641638FD2FF571BB761B9">
    <w:name w:val="D2787FE5A4F641638FD2FF571BB761B9"/>
    <w:rsid w:val="00823E1D"/>
  </w:style>
  <w:style w:type="paragraph" w:customStyle="1" w:styleId="1E7102FC6F0348F8AAB29DEAFF5CC363">
    <w:name w:val="1E7102FC6F0348F8AAB29DEAFF5CC363"/>
    <w:rsid w:val="00823E1D"/>
  </w:style>
  <w:style w:type="paragraph" w:customStyle="1" w:styleId="DC58B24FF5674587B1A095C57383B456">
    <w:name w:val="DC58B24FF5674587B1A095C57383B456"/>
    <w:rsid w:val="00823E1D"/>
  </w:style>
  <w:style w:type="paragraph" w:customStyle="1" w:styleId="1B317DCABA9544F38611576E270F6FBE">
    <w:name w:val="1B317DCABA9544F38611576E270F6FBE"/>
    <w:rsid w:val="00823E1D"/>
  </w:style>
  <w:style w:type="paragraph" w:customStyle="1" w:styleId="CDFEC1605C464E4B954D1EACC7637ACD">
    <w:name w:val="CDFEC1605C464E4B954D1EACC7637ACD"/>
    <w:rsid w:val="00823E1D"/>
  </w:style>
  <w:style w:type="paragraph" w:customStyle="1" w:styleId="787682292E654CAF9E3FC707EE247F75">
    <w:name w:val="787682292E654CAF9E3FC707EE247F75"/>
    <w:rsid w:val="00823E1D"/>
  </w:style>
  <w:style w:type="paragraph" w:customStyle="1" w:styleId="159BA88194FB4AF2803CE601D9927ED9">
    <w:name w:val="159BA88194FB4AF2803CE601D9927ED9"/>
    <w:rsid w:val="00823E1D"/>
  </w:style>
  <w:style w:type="paragraph" w:customStyle="1" w:styleId="F51FF5441DE340D28964D480D11EEA34">
    <w:name w:val="F51FF5441DE340D28964D480D11EEA34"/>
    <w:rsid w:val="00823E1D"/>
  </w:style>
  <w:style w:type="paragraph" w:customStyle="1" w:styleId="C0EB1E0255614D2299F4D85D4B3E8296">
    <w:name w:val="C0EB1E0255614D2299F4D85D4B3E8296"/>
    <w:rsid w:val="00823E1D"/>
  </w:style>
  <w:style w:type="paragraph" w:customStyle="1" w:styleId="90B513C0C81348F59A5C0C1B73C9DF6C">
    <w:name w:val="90B513C0C81348F59A5C0C1B73C9DF6C"/>
    <w:rsid w:val="00823E1D"/>
  </w:style>
  <w:style w:type="paragraph" w:customStyle="1" w:styleId="C07EC72C6B7040AF9487073C6D6B26FD">
    <w:name w:val="C07EC72C6B7040AF9487073C6D6B26FD"/>
    <w:rsid w:val="00823E1D"/>
  </w:style>
  <w:style w:type="paragraph" w:customStyle="1" w:styleId="02F0E52AC31B4530A80131387E159567">
    <w:name w:val="02F0E52AC31B4530A80131387E159567"/>
    <w:rsid w:val="00823E1D"/>
  </w:style>
  <w:style w:type="paragraph" w:customStyle="1" w:styleId="1F02A98FFD0B4ACF865DB0784E3D0DD3">
    <w:name w:val="1F02A98FFD0B4ACF865DB0784E3D0DD3"/>
    <w:rsid w:val="00823E1D"/>
  </w:style>
  <w:style w:type="paragraph" w:customStyle="1" w:styleId="9FF8C3E89D124DA7A7493A547BC7F5E3">
    <w:name w:val="9FF8C3E89D124DA7A7493A547BC7F5E3"/>
    <w:rsid w:val="00823E1D"/>
  </w:style>
  <w:style w:type="paragraph" w:customStyle="1" w:styleId="634A8FC6487446848CA0B98BA6645113">
    <w:name w:val="634A8FC6487446848CA0B98BA6645113"/>
    <w:rsid w:val="00823E1D"/>
  </w:style>
  <w:style w:type="paragraph" w:customStyle="1" w:styleId="5A5936FB6C5D42EF87B31D49A35EFF76">
    <w:name w:val="5A5936FB6C5D42EF87B31D49A35EFF76"/>
    <w:rsid w:val="00823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E67E29A363E44B18BC970BD1D4893" ma:contentTypeVersion="5" ma:contentTypeDescription="Create a new document." ma:contentTypeScope="" ma:versionID="c7c971b43c0ed691adba0ccaf2452240">
  <xsd:schema xmlns:xsd="http://www.w3.org/2001/XMLSchema" xmlns:xs="http://www.w3.org/2001/XMLSchema" xmlns:p="http://schemas.microsoft.com/office/2006/metadata/properties" xmlns:ns2="10900b64-9ede-43c3-af37-08eefa7ca913" xmlns:ns3="450e588d-3938-40f3-8d9a-9442cf43bf20" xmlns:ns4="9d98fa39-7fbd-4685-a488-797cac822720" targetNamespace="http://schemas.microsoft.com/office/2006/metadata/properties" ma:root="true" ma:fieldsID="507057e7b218963fd994a31149d32ed1" ns2:_="" ns3:_="" ns4:_="">
    <xsd:import namespace="10900b64-9ede-43c3-af37-08eefa7ca913"/>
    <xsd:import namespace="450e588d-3938-40f3-8d9a-9442cf43bf20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Published_x0020_Date" minOccurs="0"/>
                <xsd:element ref="ns3:chfsDphSubReci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00b64-9ede-43c3-af37-08eefa7ca913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52 Weeks - Article"/>
          <xsd:enumeration value="52 Weeks - News Release"/>
        </xsd:restriction>
      </xsd:simpleType>
    </xsd:element>
    <xsd:element name="Published_x0020_Date" ma:index="9" nillable="true" ma:displayName="Published Date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588d-3938-40f3-8d9a-9442cf43bf20" elementFormDefault="qualified">
    <xsd:import namespace="http://schemas.microsoft.com/office/2006/documentManagement/types"/>
    <xsd:import namespace="http://schemas.microsoft.com/office/infopath/2007/PartnerControls"/>
    <xsd:element name="chfsDphSubRecip" ma:index="10" nillable="true" ma:displayName="chfsDphSubRecip" ma:default="0" ma:internalName="chfsDphSubReci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10900b64-9ede-43c3-af37-08eefa7ca913">52 Weeks - Article</Category>
    <chfsDphSubRecip xmlns="450e588d-3938-40f3-8d9a-9442cf43bf20">false</chfsDphSubRecip>
    <Published_x0020_Date xmlns="10900b64-9ede-43c3-af37-08eefa7ca913" xsi:nil="true"/>
  </documentManagement>
</p:properties>
</file>

<file path=customXml/itemProps1.xml><?xml version="1.0" encoding="utf-8"?>
<ds:datastoreItem xmlns:ds="http://schemas.openxmlformats.org/officeDocument/2006/customXml" ds:itemID="{BD899372-3825-4481-9843-16B922F99C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BA462C-8153-4194-AD96-429443D70452}"/>
</file>

<file path=customXml/itemProps3.xml><?xml version="1.0" encoding="utf-8"?>
<ds:datastoreItem xmlns:ds="http://schemas.openxmlformats.org/officeDocument/2006/customXml" ds:itemID="{2139C2ED-C80B-42E2-BACA-95765F0A9DF6}"/>
</file>

<file path=customXml/itemProps4.xml><?xml version="1.0" encoding="utf-8"?>
<ds:datastoreItem xmlns:ds="http://schemas.openxmlformats.org/officeDocument/2006/customXml" ds:itemID="{90EE8579-471E-4E4C-8CC8-0BCAE744570E}"/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1</TotalTime>
  <Pages>4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Linwood.Strenecky</dc:creator>
  <cp:lastModifiedBy>Boling, Jason (CHFS PH)</cp:lastModifiedBy>
  <cp:revision>2</cp:revision>
  <cp:lastPrinted>2019-03-25T17:09:00Z</cp:lastPrinted>
  <dcterms:created xsi:type="dcterms:W3CDTF">2019-04-08T18:17:00Z</dcterms:created>
  <dcterms:modified xsi:type="dcterms:W3CDTF">2019-04-08T18:17:00Z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0x0101008ECE67E29A363E44B18BC970BD1D4893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